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B5" w:rsidRDefault="006150B5"/>
    <w:tbl>
      <w:tblPr>
        <w:tblW w:w="8928" w:type="dxa"/>
        <w:jc w:val="center"/>
        <w:tblCellMar>
          <w:left w:w="115" w:type="dxa"/>
          <w:right w:w="115" w:type="dxa"/>
        </w:tblCellMar>
        <w:tblLook w:val="00A0" w:firstRow="1" w:lastRow="0" w:firstColumn="1" w:lastColumn="0" w:noHBand="0" w:noVBand="0"/>
      </w:tblPr>
      <w:tblGrid>
        <w:gridCol w:w="1212"/>
        <w:gridCol w:w="1452"/>
        <w:gridCol w:w="259"/>
        <w:gridCol w:w="2116"/>
        <w:gridCol w:w="797"/>
        <w:gridCol w:w="3092"/>
      </w:tblGrid>
      <w:tr w:rsidR="009843B5" w:rsidRPr="00DB1497" w:rsidTr="00CF45B6">
        <w:trPr>
          <w:trHeight w:hRule="exact" w:val="43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2B14B9">
            <w:pPr>
              <w:pStyle w:val="MinutesandAgendaTitles"/>
              <w:rPr>
                <w:szCs w:val="20"/>
              </w:rPr>
            </w:pPr>
            <w:r w:rsidRPr="00DB1497">
              <w:rPr>
                <w:szCs w:val="20"/>
              </w:rPr>
              <w:t>Minutes</w:t>
            </w:r>
          </w:p>
        </w:tc>
      </w:tr>
      <w:tr w:rsidR="009843B5" w:rsidRPr="00DB1497" w:rsidTr="006357D8">
        <w:trPr>
          <w:trHeight w:hRule="exact" w:val="288"/>
          <w:jc w:val="center"/>
        </w:trPr>
        <w:tc>
          <w:tcPr>
            <w:tcW w:w="2923"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2518F" w:rsidP="002E0880">
            <w:pPr>
              <w:pStyle w:val="BodyCopy"/>
              <w:rPr>
                <w:b/>
                <w:sz w:val="20"/>
                <w:szCs w:val="20"/>
              </w:rPr>
            </w:pPr>
            <w:r w:rsidRPr="00DB1497">
              <w:rPr>
                <w:b/>
                <w:sz w:val="20"/>
                <w:szCs w:val="20"/>
              </w:rPr>
              <w:t>DATE</w:t>
            </w:r>
            <w:r w:rsidR="00D77300">
              <w:rPr>
                <w:b/>
                <w:sz w:val="20"/>
                <w:szCs w:val="20"/>
              </w:rPr>
              <w:t xml:space="preserve"> 7/25</w:t>
            </w:r>
            <w:r w:rsidR="00CF45B6">
              <w:rPr>
                <w:b/>
                <w:sz w:val="20"/>
                <w:szCs w:val="20"/>
              </w:rPr>
              <w:t>/17</w:t>
            </w:r>
          </w:p>
        </w:tc>
        <w:tc>
          <w:tcPr>
            <w:tcW w:w="2913"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2B14B9">
            <w:pPr>
              <w:pStyle w:val="BodyCopy"/>
              <w:rPr>
                <w:b/>
                <w:sz w:val="20"/>
                <w:szCs w:val="20"/>
              </w:rPr>
            </w:pPr>
            <w:r w:rsidRPr="00DB1497">
              <w:rPr>
                <w:b/>
                <w:spacing w:val="0"/>
                <w:sz w:val="20"/>
                <w:szCs w:val="20"/>
              </w:rPr>
              <w:t>7:00pm</w:t>
            </w:r>
          </w:p>
        </w:tc>
        <w:tc>
          <w:tcPr>
            <w:tcW w:w="3092" w:type="dxa"/>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D9410A" w:rsidP="002B14B9">
            <w:pPr>
              <w:pStyle w:val="BodyCopy"/>
              <w:rPr>
                <w:b/>
                <w:sz w:val="20"/>
                <w:szCs w:val="20"/>
              </w:rPr>
            </w:pPr>
            <w:r>
              <w:rPr>
                <w:b/>
                <w:spacing w:val="0"/>
                <w:sz w:val="20"/>
                <w:szCs w:val="20"/>
              </w:rPr>
              <w:t>Union Library of Hatboro</w:t>
            </w:r>
          </w:p>
        </w:tc>
      </w:tr>
      <w:tr w:rsidR="009843B5" w:rsidRPr="00DB1497" w:rsidTr="00F21F1D">
        <w:trPr>
          <w:trHeight w:hRule="exact" w:val="415"/>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Meeting called by</w:t>
            </w:r>
          </w:p>
        </w:tc>
        <w:tc>
          <w:tcPr>
            <w:tcW w:w="7716" w:type="dxa"/>
            <w:gridSpan w:val="5"/>
            <w:tcBorders>
              <w:top w:val="single" w:sz="4" w:space="0" w:color="4F81BD"/>
              <w:left w:val="single" w:sz="4" w:space="0" w:color="4F81BD"/>
              <w:bottom w:val="single" w:sz="4" w:space="0" w:color="4F81BD"/>
              <w:right w:val="single" w:sz="4" w:space="0" w:color="4F81BD"/>
            </w:tcBorders>
            <w:vAlign w:val="center"/>
          </w:tcPr>
          <w:p w:rsidR="009843B5" w:rsidRPr="00DB1497" w:rsidRDefault="00D77300" w:rsidP="006034BE">
            <w:pPr>
              <w:pStyle w:val="BodyCopy"/>
              <w:rPr>
                <w:sz w:val="20"/>
                <w:szCs w:val="20"/>
              </w:rPr>
            </w:pPr>
            <w:r>
              <w:rPr>
                <w:sz w:val="20"/>
                <w:szCs w:val="20"/>
              </w:rPr>
              <w:t>Sue Shannon</w:t>
            </w:r>
            <w:r w:rsidR="009843B5" w:rsidRPr="00DB1497">
              <w:rPr>
                <w:sz w:val="20"/>
                <w:szCs w:val="20"/>
              </w:rPr>
              <w:t>, President</w:t>
            </w:r>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Type of meeting</w:t>
            </w:r>
          </w:p>
        </w:tc>
        <w:tc>
          <w:tcPr>
            <w:tcW w:w="7716" w:type="dxa"/>
            <w:gridSpan w:val="5"/>
            <w:tcBorders>
              <w:top w:val="single" w:sz="4" w:space="0" w:color="4F81BD"/>
              <w:left w:val="single" w:sz="4" w:space="0" w:color="4F81BD"/>
              <w:bottom w:val="single" w:sz="4" w:space="0" w:color="4F81BD"/>
              <w:right w:val="single" w:sz="4" w:space="0" w:color="4F81BD"/>
            </w:tcBorders>
            <w:vAlign w:val="center"/>
          </w:tcPr>
          <w:p w:rsidR="009843B5" w:rsidRPr="00DB1497" w:rsidRDefault="00F423DE">
            <w:pPr>
              <w:pStyle w:val="BodyCopy"/>
              <w:rPr>
                <w:sz w:val="20"/>
                <w:szCs w:val="20"/>
              </w:rPr>
            </w:pPr>
            <w:r w:rsidRPr="00DB1497">
              <w:rPr>
                <w:sz w:val="20"/>
                <w:szCs w:val="20"/>
              </w:rPr>
              <w:t>General Membership</w:t>
            </w:r>
            <w:r w:rsidR="009843B5" w:rsidRPr="00DB1497">
              <w:rPr>
                <w:sz w:val="20"/>
                <w:szCs w:val="20"/>
              </w:rPr>
              <w:t xml:space="preserve"> Meeting </w:t>
            </w:r>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Note taker</w:t>
            </w:r>
          </w:p>
        </w:tc>
        <w:tc>
          <w:tcPr>
            <w:tcW w:w="7716" w:type="dxa"/>
            <w:gridSpan w:val="5"/>
            <w:tcBorders>
              <w:top w:val="single" w:sz="4" w:space="0" w:color="4F81BD"/>
              <w:left w:val="single" w:sz="4" w:space="0" w:color="4F81BD"/>
              <w:bottom w:val="single" w:sz="4" w:space="0" w:color="4F81BD"/>
              <w:right w:val="single" w:sz="4" w:space="0" w:color="4F81BD"/>
            </w:tcBorders>
            <w:vAlign w:val="center"/>
          </w:tcPr>
          <w:p w:rsidR="009843B5" w:rsidRPr="00DB1497" w:rsidRDefault="009373E0">
            <w:pPr>
              <w:pStyle w:val="BodyCopy"/>
              <w:rPr>
                <w:sz w:val="20"/>
                <w:szCs w:val="20"/>
              </w:rPr>
            </w:pPr>
            <w:r>
              <w:rPr>
                <w:sz w:val="20"/>
                <w:szCs w:val="20"/>
              </w:rPr>
              <w:t>Diana Lineback</w:t>
            </w:r>
          </w:p>
        </w:tc>
      </w:tr>
      <w:tr w:rsidR="009843B5" w:rsidRPr="00DB1497" w:rsidTr="0076598C">
        <w:trPr>
          <w:trHeight w:hRule="exact" w:val="1126"/>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373E0">
            <w:pPr>
              <w:pStyle w:val="BodyCopy"/>
              <w:rPr>
                <w:b/>
                <w:sz w:val="20"/>
                <w:szCs w:val="20"/>
              </w:rPr>
            </w:pPr>
            <w:r>
              <w:rPr>
                <w:b/>
                <w:sz w:val="20"/>
                <w:szCs w:val="20"/>
              </w:rPr>
              <w:t>Attendees</w:t>
            </w:r>
          </w:p>
        </w:tc>
        <w:tc>
          <w:tcPr>
            <w:tcW w:w="7716" w:type="dxa"/>
            <w:gridSpan w:val="5"/>
            <w:tcBorders>
              <w:top w:val="single" w:sz="4" w:space="0" w:color="4F81BD"/>
              <w:left w:val="single" w:sz="4" w:space="0" w:color="4F81BD"/>
              <w:bottom w:val="single" w:sz="4" w:space="0" w:color="4F81BD"/>
              <w:right w:val="single" w:sz="4" w:space="0" w:color="4F81BD"/>
            </w:tcBorders>
            <w:vAlign w:val="center"/>
          </w:tcPr>
          <w:p w:rsidR="000111C6" w:rsidRPr="00DB1497" w:rsidRDefault="008900DC" w:rsidP="00D77300">
            <w:pPr>
              <w:pStyle w:val="BodyCopy"/>
              <w:rPr>
                <w:sz w:val="20"/>
                <w:szCs w:val="20"/>
              </w:rPr>
            </w:pPr>
            <w:r>
              <w:rPr>
                <w:sz w:val="20"/>
                <w:szCs w:val="20"/>
              </w:rPr>
              <w:t>Bruce and Virginia Hart</w:t>
            </w:r>
            <w:r w:rsidR="000111C6">
              <w:rPr>
                <w:sz w:val="20"/>
                <w:szCs w:val="20"/>
              </w:rPr>
              <w:t xml:space="preserve">, </w:t>
            </w:r>
            <w:r w:rsidR="005C1402">
              <w:rPr>
                <w:sz w:val="20"/>
                <w:szCs w:val="20"/>
              </w:rPr>
              <w:t xml:space="preserve">Bill </w:t>
            </w:r>
            <w:proofErr w:type="spellStart"/>
            <w:r w:rsidR="005C1402">
              <w:rPr>
                <w:sz w:val="20"/>
                <w:szCs w:val="20"/>
              </w:rPr>
              <w:t>Godshall</w:t>
            </w:r>
            <w:proofErr w:type="spellEnd"/>
            <w:r w:rsidR="000111C6">
              <w:rPr>
                <w:sz w:val="20"/>
                <w:szCs w:val="20"/>
              </w:rPr>
              <w:t xml:space="preserve">, </w:t>
            </w:r>
            <w:r w:rsidR="0076598C">
              <w:rPr>
                <w:sz w:val="20"/>
                <w:szCs w:val="20"/>
              </w:rPr>
              <w:t xml:space="preserve">Rob </w:t>
            </w:r>
            <w:proofErr w:type="spellStart"/>
            <w:r w:rsidR="00A04743">
              <w:rPr>
                <w:sz w:val="20"/>
                <w:szCs w:val="20"/>
              </w:rPr>
              <w:t>Laufer</w:t>
            </w:r>
            <w:proofErr w:type="spellEnd"/>
            <w:r w:rsidR="0076598C">
              <w:rPr>
                <w:sz w:val="20"/>
                <w:szCs w:val="20"/>
              </w:rPr>
              <w:t xml:space="preserve">, </w:t>
            </w:r>
            <w:r w:rsidR="0012278C">
              <w:rPr>
                <w:sz w:val="20"/>
                <w:szCs w:val="20"/>
              </w:rPr>
              <w:t xml:space="preserve">Robin </w:t>
            </w:r>
            <w:proofErr w:type="spellStart"/>
            <w:r w:rsidR="0012278C">
              <w:rPr>
                <w:sz w:val="20"/>
                <w:szCs w:val="20"/>
              </w:rPr>
              <w:t>Laufer</w:t>
            </w:r>
            <w:proofErr w:type="spellEnd"/>
            <w:r w:rsidR="0012278C">
              <w:rPr>
                <w:sz w:val="20"/>
                <w:szCs w:val="20"/>
              </w:rPr>
              <w:t xml:space="preserve">, </w:t>
            </w:r>
            <w:r>
              <w:rPr>
                <w:sz w:val="20"/>
                <w:szCs w:val="20"/>
              </w:rPr>
              <w:t>Diana Lineback, Pam Waldo</w:t>
            </w:r>
            <w:r w:rsidR="0076598C">
              <w:rPr>
                <w:sz w:val="20"/>
                <w:szCs w:val="20"/>
              </w:rPr>
              <w:t xml:space="preserve">, </w:t>
            </w:r>
            <w:r w:rsidR="00273329">
              <w:rPr>
                <w:sz w:val="20"/>
                <w:szCs w:val="20"/>
              </w:rPr>
              <w:t xml:space="preserve">Leslie Jones, </w:t>
            </w:r>
            <w:r w:rsidR="00D77300">
              <w:rPr>
                <w:sz w:val="20"/>
                <w:szCs w:val="20"/>
              </w:rPr>
              <w:t>Nicole Benjamin</w:t>
            </w:r>
            <w:r w:rsidR="000F1BA8">
              <w:rPr>
                <w:sz w:val="20"/>
                <w:szCs w:val="20"/>
              </w:rPr>
              <w:t xml:space="preserve">, </w:t>
            </w:r>
            <w:r w:rsidR="00D77300">
              <w:rPr>
                <w:sz w:val="20"/>
                <w:szCs w:val="20"/>
              </w:rPr>
              <w:t xml:space="preserve">Sue Shannon, Marianne </w:t>
            </w:r>
            <w:proofErr w:type="spellStart"/>
            <w:r w:rsidR="00D77300">
              <w:rPr>
                <w:sz w:val="20"/>
                <w:szCs w:val="20"/>
              </w:rPr>
              <w:t>Shaeffer</w:t>
            </w:r>
            <w:proofErr w:type="spellEnd"/>
            <w:r w:rsidR="00D77300">
              <w:rPr>
                <w:sz w:val="20"/>
                <w:szCs w:val="20"/>
              </w:rPr>
              <w:t xml:space="preserve">, Denise Schultz, Christina Giovinazzo, Mary </w:t>
            </w:r>
            <w:proofErr w:type="spellStart"/>
            <w:r w:rsidR="00D77300">
              <w:rPr>
                <w:sz w:val="20"/>
                <w:szCs w:val="20"/>
              </w:rPr>
              <w:t>Griffenberg</w:t>
            </w:r>
            <w:proofErr w:type="spellEnd"/>
            <w:r w:rsidR="00D77300">
              <w:rPr>
                <w:sz w:val="20"/>
                <w:szCs w:val="20"/>
              </w:rPr>
              <w:t xml:space="preserve">, Austin Mosby, Dani </w:t>
            </w:r>
            <w:proofErr w:type="spellStart"/>
            <w:r w:rsidR="006C42C4">
              <w:rPr>
                <w:sz w:val="20"/>
                <w:szCs w:val="20"/>
              </w:rPr>
              <w:t>Harting</w:t>
            </w:r>
            <w:proofErr w:type="spellEnd"/>
            <w:r w:rsidR="006C42C4">
              <w:rPr>
                <w:sz w:val="20"/>
                <w:szCs w:val="20"/>
              </w:rPr>
              <w:t xml:space="preserve">, Andrew </w:t>
            </w:r>
            <w:proofErr w:type="spellStart"/>
            <w:r w:rsidR="006C42C4">
              <w:rPr>
                <w:sz w:val="20"/>
                <w:szCs w:val="20"/>
              </w:rPr>
              <w:t>Aggasar</w:t>
            </w:r>
            <w:proofErr w:type="spellEnd"/>
            <w:r w:rsidR="006C42C4">
              <w:rPr>
                <w:sz w:val="20"/>
                <w:szCs w:val="20"/>
              </w:rPr>
              <w:t xml:space="preserve">, </w:t>
            </w:r>
            <w:proofErr w:type="spellStart"/>
            <w:r w:rsidR="006C42C4">
              <w:rPr>
                <w:sz w:val="20"/>
                <w:szCs w:val="20"/>
              </w:rPr>
              <w:t>Veraileah</w:t>
            </w:r>
            <w:proofErr w:type="spellEnd"/>
            <w:r w:rsidR="006C42C4">
              <w:rPr>
                <w:sz w:val="20"/>
                <w:szCs w:val="20"/>
              </w:rPr>
              <w:t xml:space="preserve"> </w:t>
            </w:r>
            <w:proofErr w:type="spellStart"/>
            <w:r w:rsidR="006C42C4">
              <w:rPr>
                <w:sz w:val="20"/>
                <w:szCs w:val="20"/>
              </w:rPr>
              <w:t>Teets</w:t>
            </w:r>
            <w:proofErr w:type="spellEnd"/>
          </w:p>
        </w:tc>
      </w:tr>
      <w:tr w:rsidR="009843B5" w:rsidRPr="00DB1497" w:rsidTr="005D3B09">
        <w:trPr>
          <w:trHeight w:hRule="exact" w:val="288"/>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2B14B9">
            <w:pPr>
              <w:pStyle w:val="MinutesandAgendaTitles"/>
              <w:rPr>
                <w:szCs w:val="20"/>
              </w:rPr>
            </w:pPr>
          </w:p>
        </w:tc>
      </w:tr>
      <w:tr w:rsidR="00062968"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Call Meeting to Order</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6C42C4" w:rsidP="00F07097">
            <w:pPr>
              <w:pStyle w:val="BodyCopy"/>
              <w:rPr>
                <w:sz w:val="20"/>
                <w:szCs w:val="20"/>
              </w:rPr>
            </w:pPr>
            <w:r>
              <w:rPr>
                <w:sz w:val="20"/>
                <w:szCs w:val="20"/>
              </w:rPr>
              <w:t>Sue Shannon</w:t>
            </w:r>
          </w:p>
        </w:tc>
      </w:tr>
      <w:tr w:rsidR="00062968"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Adoption of the Agenda</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6C42C4" w:rsidP="00F07097">
            <w:pPr>
              <w:pStyle w:val="BodyCopy"/>
              <w:rPr>
                <w:sz w:val="20"/>
                <w:szCs w:val="20"/>
              </w:rPr>
            </w:pPr>
            <w:r>
              <w:rPr>
                <w:sz w:val="20"/>
                <w:szCs w:val="20"/>
              </w:rPr>
              <w:t>Sue Shannon</w:t>
            </w:r>
          </w:p>
        </w:tc>
      </w:tr>
      <w:tr w:rsidR="00062968"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Approval of the Minutes</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6C42C4" w:rsidP="00F07097">
            <w:pPr>
              <w:pStyle w:val="BodyCopy"/>
              <w:rPr>
                <w:sz w:val="20"/>
                <w:szCs w:val="20"/>
              </w:rPr>
            </w:pPr>
            <w:r>
              <w:rPr>
                <w:sz w:val="20"/>
                <w:szCs w:val="20"/>
              </w:rPr>
              <w:t>Sue Shannon</w:t>
            </w:r>
          </w:p>
        </w:tc>
      </w:tr>
      <w:tr w:rsidR="009843B5"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pPr>
              <w:pStyle w:val="BodyCopy"/>
              <w:rPr>
                <w:b/>
                <w:sz w:val="20"/>
                <w:szCs w:val="20"/>
              </w:rPr>
            </w:pPr>
            <w:r w:rsidRPr="00DB1497">
              <w:rPr>
                <w:b/>
                <w:sz w:val="20"/>
                <w:szCs w:val="20"/>
              </w:rPr>
              <w:t>Treasurer’s Report</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vAlign w:val="center"/>
          </w:tcPr>
          <w:p w:rsidR="009843B5" w:rsidRPr="00DB1497" w:rsidRDefault="00FB614F">
            <w:pPr>
              <w:pStyle w:val="BodyCopy"/>
              <w:rPr>
                <w:sz w:val="20"/>
                <w:szCs w:val="20"/>
              </w:rPr>
            </w:pPr>
            <w:r w:rsidRPr="00DB1497">
              <w:rPr>
                <w:sz w:val="20"/>
                <w:szCs w:val="20"/>
              </w:rPr>
              <w:t xml:space="preserve">Bill </w:t>
            </w:r>
            <w:proofErr w:type="spellStart"/>
            <w:r w:rsidRPr="00DB1497">
              <w:rPr>
                <w:sz w:val="20"/>
                <w:szCs w:val="20"/>
              </w:rPr>
              <w:t>Godshall</w:t>
            </w:r>
            <w:proofErr w:type="spellEnd"/>
          </w:p>
        </w:tc>
      </w:tr>
      <w:tr w:rsidR="009843B5" w:rsidRPr="00DB1497" w:rsidTr="00907E30">
        <w:trPr>
          <w:trHeight w:hRule="exact" w:val="298"/>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683FFD" w:rsidRDefault="0076598C" w:rsidP="002D3080">
            <w:pPr>
              <w:pStyle w:val="BodyCopy"/>
              <w:rPr>
                <w:sz w:val="20"/>
                <w:szCs w:val="20"/>
              </w:rPr>
            </w:pPr>
            <w:r>
              <w:rPr>
                <w:sz w:val="20"/>
                <w:szCs w:val="20"/>
              </w:rPr>
              <w:t xml:space="preserve">The current balance is </w:t>
            </w:r>
            <w:r w:rsidR="006C42C4">
              <w:rPr>
                <w:sz w:val="20"/>
                <w:szCs w:val="20"/>
              </w:rPr>
              <w:t>approximately $2,000.00.</w:t>
            </w:r>
          </w:p>
          <w:p w:rsidR="008F3967" w:rsidRDefault="008F3967" w:rsidP="00930ACA">
            <w:pPr>
              <w:pStyle w:val="BodyCopy"/>
              <w:rPr>
                <w:sz w:val="20"/>
                <w:szCs w:val="20"/>
              </w:rPr>
            </w:pPr>
          </w:p>
          <w:p w:rsidR="008F3967" w:rsidRPr="00DB1497" w:rsidRDefault="008F3967" w:rsidP="00930ACA">
            <w:pPr>
              <w:pStyle w:val="BodyCopy"/>
              <w:rPr>
                <w:sz w:val="20"/>
                <w:szCs w:val="20"/>
              </w:rPr>
            </w:pPr>
          </w:p>
        </w:tc>
      </w:tr>
      <w:tr w:rsidR="00364CA2" w:rsidRPr="00DB1497" w:rsidTr="00C23F2E">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364CA2" w:rsidRPr="00DB1497" w:rsidRDefault="00364CA2" w:rsidP="00C23F2E">
            <w:pPr>
              <w:pStyle w:val="MinutesandAgendaTitles"/>
              <w:rPr>
                <w:szCs w:val="20"/>
              </w:rPr>
            </w:pPr>
          </w:p>
        </w:tc>
      </w:tr>
      <w:tr w:rsidR="00364CA2" w:rsidRPr="00DB1497" w:rsidTr="00C23F2E">
        <w:trPr>
          <w:trHeight w:hRule="exact" w:val="325"/>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364CA2" w:rsidRPr="00DB1497" w:rsidRDefault="00364CA2" w:rsidP="006C42C4">
            <w:pPr>
              <w:pStyle w:val="BodyCopy"/>
              <w:rPr>
                <w:b/>
                <w:sz w:val="20"/>
                <w:szCs w:val="20"/>
              </w:rPr>
            </w:pPr>
            <w:r w:rsidRPr="00DB1497">
              <w:rPr>
                <w:b/>
                <w:sz w:val="20"/>
                <w:szCs w:val="20"/>
              </w:rPr>
              <w:t>TOPIC</w:t>
            </w:r>
            <w:r>
              <w:rPr>
                <w:b/>
                <w:sz w:val="20"/>
                <w:szCs w:val="20"/>
              </w:rPr>
              <w:t xml:space="preserve">:  </w:t>
            </w:r>
            <w:r w:rsidR="006C42C4">
              <w:rPr>
                <w:b/>
                <w:sz w:val="20"/>
                <w:szCs w:val="20"/>
              </w:rPr>
              <w:t>Replacement Board Member</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364CA2" w:rsidRPr="00DB1497" w:rsidRDefault="00364CA2" w:rsidP="000F1BA8">
            <w:pPr>
              <w:pStyle w:val="BodyCopy"/>
              <w:rPr>
                <w:sz w:val="20"/>
                <w:szCs w:val="20"/>
              </w:rPr>
            </w:pPr>
            <w:r w:rsidRPr="00DB1497">
              <w:rPr>
                <w:sz w:val="20"/>
                <w:szCs w:val="20"/>
              </w:rPr>
              <w:t xml:space="preserve">Name </w:t>
            </w:r>
            <w:r>
              <w:rPr>
                <w:sz w:val="20"/>
                <w:szCs w:val="20"/>
              </w:rPr>
              <w:t xml:space="preserve"> </w:t>
            </w:r>
            <w:r w:rsidR="006C42C4">
              <w:rPr>
                <w:sz w:val="20"/>
                <w:szCs w:val="20"/>
              </w:rPr>
              <w:t>Sue Shannon</w:t>
            </w:r>
          </w:p>
        </w:tc>
      </w:tr>
      <w:tr w:rsidR="00364CA2" w:rsidTr="00907E30">
        <w:trPr>
          <w:trHeight w:hRule="exact" w:val="577"/>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364CA2" w:rsidRDefault="006C42C4" w:rsidP="000F1BA8">
            <w:pPr>
              <w:pStyle w:val="BodyCopy"/>
              <w:rPr>
                <w:sz w:val="20"/>
                <w:szCs w:val="20"/>
              </w:rPr>
            </w:pPr>
            <w:r>
              <w:rPr>
                <w:sz w:val="20"/>
                <w:szCs w:val="20"/>
              </w:rPr>
              <w:t xml:space="preserve">Robin </w:t>
            </w:r>
            <w:proofErr w:type="spellStart"/>
            <w:r>
              <w:rPr>
                <w:sz w:val="20"/>
                <w:szCs w:val="20"/>
              </w:rPr>
              <w:t>Laufer</w:t>
            </w:r>
            <w:proofErr w:type="spellEnd"/>
            <w:r>
              <w:rPr>
                <w:sz w:val="20"/>
                <w:szCs w:val="20"/>
              </w:rPr>
              <w:t xml:space="preserve"> has replaced Jimmy Castro as member at large.</w:t>
            </w:r>
          </w:p>
        </w:tc>
      </w:tr>
      <w:tr w:rsidR="002D3080" w:rsidRPr="00DB1497" w:rsidTr="00E01AA6">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2D3080" w:rsidRPr="00DB1497" w:rsidRDefault="002D3080" w:rsidP="00E01AA6">
            <w:pPr>
              <w:pStyle w:val="MinutesandAgendaTitles"/>
              <w:rPr>
                <w:szCs w:val="20"/>
              </w:rPr>
            </w:pPr>
          </w:p>
        </w:tc>
      </w:tr>
      <w:tr w:rsidR="00DB6B1C" w:rsidRPr="00DB1497" w:rsidTr="00537B11">
        <w:trPr>
          <w:trHeight w:hRule="exact" w:val="325"/>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330E80">
            <w:pPr>
              <w:pStyle w:val="BodyCopy"/>
              <w:rPr>
                <w:b/>
                <w:sz w:val="20"/>
                <w:szCs w:val="20"/>
              </w:rPr>
            </w:pPr>
            <w:r w:rsidRPr="00DB1497">
              <w:rPr>
                <w:b/>
                <w:sz w:val="20"/>
                <w:szCs w:val="20"/>
              </w:rPr>
              <w:t>TOPIC</w:t>
            </w:r>
            <w:r>
              <w:rPr>
                <w:b/>
                <w:sz w:val="20"/>
                <w:szCs w:val="20"/>
              </w:rPr>
              <w:t xml:space="preserve">:  </w:t>
            </w:r>
            <w:r w:rsidR="00330E80">
              <w:rPr>
                <w:b/>
                <w:sz w:val="20"/>
                <w:szCs w:val="20"/>
              </w:rPr>
              <w:t>Merchant Discount Card Program</w:t>
            </w:r>
            <w:r w:rsidR="00322DF6">
              <w:rPr>
                <w:b/>
                <w:sz w:val="20"/>
                <w:szCs w:val="20"/>
              </w:rPr>
              <w:t xml:space="preserve"> Update</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0F1BA8">
            <w:pPr>
              <w:pStyle w:val="BodyCopy"/>
              <w:rPr>
                <w:sz w:val="20"/>
                <w:szCs w:val="20"/>
              </w:rPr>
            </w:pPr>
            <w:r w:rsidRPr="00DB1497">
              <w:rPr>
                <w:sz w:val="20"/>
                <w:szCs w:val="20"/>
              </w:rPr>
              <w:t xml:space="preserve">Name </w:t>
            </w:r>
            <w:r>
              <w:rPr>
                <w:sz w:val="20"/>
                <w:szCs w:val="20"/>
              </w:rPr>
              <w:t xml:space="preserve"> </w:t>
            </w:r>
            <w:r w:rsidR="00322DF6">
              <w:rPr>
                <w:sz w:val="20"/>
                <w:szCs w:val="20"/>
              </w:rPr>
              <w:t>Sue Shannon</w:t>
            </w:r>
          </w:p>
        </w:tc>
      </w:tr>
      <w:tr w:rsidR="00DB6B1C" w:rsidTr="000F1BA8">
        <w:trPr>
          <w:trHeight w:hRule="exact" w:val="595"/>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Default="00322DF6" w:rsidP="006C307A">
            <w:pPr>
              <w:pStyle w:val="BodyCopy"/>
              <w:rPr>
                <w:sz w:val="20"/>
                <w:szCs w:val="20"/>
              </w:rPr>
            </w:pPr>
            <w:proofErr w:type="spellStart"/>
            <w:r>
              <w:rPr>
                <w:sz w:val="20"/>
                <w:szCs w:val="20"/>
              </w:rPr>
              <w:t>Lochel’s</w:t>
            </w:r>
            <w:proofErr w:type="spellEnd"/>
            <w:r>
              <w:rPr>
                <w:sz w:val="20"/>
                <w:szCs w:val="20"/>
              </w:rPr>
              <w:t xml:space="preserve"> Bakery is in the running for the Sweetest Bakery in America contest, we have voting slips to complete at the meeting.</w:t>
            </w:r>
          </w:p>
        </w:tc>
      </w:tr>
      <w:tr w:rsidR="00DB6B1C" w:rsidRPr="00DB1497" w:rsidTr="00E01AA6">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DB1497" w:rsidRDefault="00DB6B1C" w:rsidP="00E01AA6">
            <w:pPr>
              <w:pStyle w:val="MinutesandAgendaTitles"/>
              <w:rPr>
                <w:szCs w:val="20"/>
              </w:rPr>
            </w:pPr>
          </w:p>
        </w:tc>
      </w:tr>
      <w:tr w:rsidR="00DB6B1C" w:rsidRPr="00DB1497" w:rsidTr="00C85D87">
        <w:trPr>
          <w:trHeight w:hRule="exact" w:val="325"/>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330E80">
            <w:pPr>
              <w:pStyle w:val="BodyCopy"/>
              <w:rPr>
                <w:b/>
                <w:sz w:val="20"/>
                <w:szCs w:val="20"/>
              </w:rPr>
            </w:pPr>
            <w:r w:rsidRPr="00DB1497">
              <w:rPr>
                <w:b/>
                <w:sz w:val="20"/>
                <w:szCs w:val="20"/>
              </w:rPr>
              <w:t>TOPIC</w:t>
            </w:r>
            <w:r>
              <w:rPr>
                <w:b/>
                <w:sz w:val="20"/>
                <w:szCs w:val="20"/>
              </w:rPr>
              <w:t xml:space="preserve">:  </w:t>
            </w:r>
            <w:r w:rsidR="00330E80">
              <w:rPr>
                <w:b/>
                <w:sz w:val="20"/>
                <w:szCs w:val="20"/>
              </w:rPr>
              <w:t>Wawa Update</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330E80">
            <w:pPr>
              <w:pStyle w:val="BodyCopy"/>
              <w:rPr>
                <w:sz w:val="20"/>
                <w:szCs w:val="20"/>
              </w:rPr>
            </w:pPr>
            <w:r w:rsidRPr="00DB1497">
              <w:rPr>
                <w:sz w:val="20"/>
                <w:szCs w:val="20"/>
              </w:rPr>
              <w:t xml:space="preserve">Name </w:t>
            </w:r>
            <w:r>
              <w:rPr>
                <w:sz w:val="20"/>
                <w:szCs w:val="20"/>
              </w:rPr>
              <w:t xml:space="preserve"> </w:t>
            </w:r>
            <w:r w:rsidR="00330E80">
              <w:rPr>
                <w:sz w:val="20"/>
                <w:szCs w:val="20"/>
              </w:rPr>
              <w:t>Leslie</w:t>
            </w:r>
          </w:p>
        </w:tc>
      </w:tr>
      <w:tr w:rsidR="00DB6B1C" w:rsidRPr="00DB1497" w:rsidTr="006E3FF6">
        <w:trPr>
          <w:trHeight w:hRule="exact" w:val="775"/>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Default="0094310C" w:rsidP="00DB6B1C">
            <w:pPr>
              <w:pStyle w:val="BodyCopy"/>
              <w:rPr>
                <w:sz w:val="20"/>
                <w:szCs w:val="20"/>
              </w:rPr>
            </w:pPr>
            <w:r>
              <w:rPr>
                <w:sz w:val="20"/>
                <w:szCs w:val="20"/>
              </w:rPr>
              <w:t>The next Zoning Hearing Board meeting will be at the Keith Valley Middle School on</w:t>
            </w:r>
            <w:r w:rsidR="000F1BA8">
              <w:rPr>
                <w:sz w:val="20"/>
                <w:szCs w:val="20"/>
              </w:rPr>
              <w:t xml:space="preserve"> </w:t>
            </w:r>
            <w:r w:rsidR="00322DF6">
              <w:rPr>
                <w:sz w:val="20"/>
                <w:szCs w:val="20"/>
              </w:rPr>
              <w:t>September 28th</w:t>
            </w:r>
            <w:r>
              <w:rPr>
                <w:sz w:val="20"/>
                <w:szCs w:val="20"/>
              </w:rPr>
              <w:t xml:space="preserve"> at 7pm.</w:t>
            </w:r>
            <w:r w:rsidR="00322DF6">
              <w:rPr>
                <w:sz w:val="20"/>
                <w:szCs w:val="20"/>
              </w:rPr>
              <w:t xml:space="preserve"> (This date was announced after the general membership meeting)</w:t>
            </w:r>
            <w:r w:rsidR="000F1BA8">
              <w:rPr>
                <w:sz w:val="20"/>
                <w:szCs w:val="20"/>
              </w:rPr>
              <w:t xml:space="preserve"> </w:t>
            </w:r>
          </w:p>
          <w:p w:rsidR="00DB6B1C" w:rsidRDefault="00DB6B1C" w:rsidP="00DB6B1C">
            <w:pPr>
              <w:pStyle w:val="BodyCopy"/>
              <w:rPr>
                <w:sz w:val="20"/>
                <w:szCs w:val="20"/>
              </w:rPr>
            </w:pPr>
          </w:p>
          <w:p w:rsidR="00DB6B1C" w:rsidRPr="00DB1497" w:rsidRDefault="00DB6B1C" w:rsidP="00DB6B1C">
            <w:pPr>
              <w:pStyle w:val="BodyCopy"/>
              <w:rPr>
                <w:sz w:val="20"/>
                <w:szCs w:val="20"/>
              </w:rPr>
            </w:pPr>
          </w:p>
        </w:tc>
      </w:tr>
      <w:tr w:rsidR="00DB6B1C" w:rsidRPr="00DB1497" w:rsidTr="00B33050">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DB1497" w:rsidRDefault="00DB6B1C" w:rsidP="00DB6B1C">
            <w:pPr>
              <w:pStyle w:val="MinutesandAgendaTitles"/>
              <w:rPr>
                <w:szCs w:val="20"/>
              </w:rPr>
            </w:pPr>
          </w:p>
        </w:tc>
      </w:tr>
      <w:tr w:rsidR="00DB6B1C" w:rsidRPr="00DB1497" w:rsidTr="00B80931">
        <w:trPr>
          <w:trHeight w:hRule="exact" w:val="325"/>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Default="00DB6B1C" w:rsidP="00DB6B1C">
            <w:pPr>
              <w:pStyle w:val="BodyCopy"/>
              <w:rPr>
                <w:b/>
                <w:sz w:val="20"/>
                <w:szCs w:val="20"/>
              </w:rPr>
            </w:pPr>
            <w:r w:rsidRPr="00DB1497">
              <w:rPr>
                <w:b/>
                <w:sz w:val="20"/>
                <w:szCs w:val="20"/>
              </w:rPr>
              <w:t xml:space="preserve">TOPIC </w:t>
            </w:r>
            <w:r w:rsidR="0094310C">
              <w:rPr>
                <w:b/>
                <w:sz w:val="20"/>
                <w:szCs w:val="20"/>
              </w:rPr>
              <w:t>Borough Council Update</w:t>
            </w:r>
          </w:p>
          <w:p w:rsidR="00DB6B1C" w:rsidRDefault="00DB6B1C" w:rsidP="00DB6B1C">
            <w:pPr>
              <w:pStyle w:val="BodyCopy"/>
              <w:rPr>
                <w:b/>
                <w:sz w:val="20"/>
                <w:szCs w:val="20"/>
              </w:rPr>
            </w:pPr>
          </w:p>
          <w:p w:rsidR="00DB6B1C" w:rsidRDefault="00DB6B1C" w:rsidP="00DB6B1C">
            <w:pPr>
              <w:pStyle w:val="BodyCopy"/>
              <w:rPr>
                <w:b/>
                <w:sz w:val="20"/>
                <w:szCs w:val="20"/>
              </w:rPr>
            </w:pPr>
          </w:p>
          <w:p w:rsidR="00DB6B1C" w:rsidRDefault="00DB6B1C" w:rsidP="00DB6B1C">
            <w:pPr>
              <w:pStyle w:val="BodyCopy"/>
              <w:rPr>
                <w:b/>
                <w:sz w:val="20"/>
                <w:szCs w:val="20"/>
              </w:rPr>
            </w:pPr>
          </w:p>
          <w:p w:rsidR="00DB6B1C" w:rsidRPr="00DB1497" w:rsidRDefault="00DB6B1C" w:rsidP="00DB6B1C">
            <w:pPr>
              <w:pStyle w:val="BodyCopy"/>
              <w:rPr>
                <w:b/>
                <w:sz w:val="20"/>
                <w:szCs w:val="20"/>
              </w:rPr>
            </w:pP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6E3FF6">
            <w:pPr>
              <w:pStyle w:val="BodyCopy"/>
              <w:rPr>
                <w:sz w:val="20"/>
                <w:szCs w:val="20"/>
              </w:rPr>
            </w:pPr>
            <w:r w:rsidRPr="00DB1497">
              <w:rPr>
                <w:sz w:val="20"/>
                <w:szCs w:val="20"/>
              </w:rPr>
              <w:t xml:space="preserve">Name </w:t>
            </w:r>
            <w:r>
              <w:rPr>
                <w:sz w:val="20"/>
                <w:szCs w:val="20"/>
              </w:rPr>
              <w:t xml:space="preserve"> </w:t>
            </w:r>
            <w:r w:rsidR="006E3FF6">
              <w:rPr>
                <w:sz w:val="20"/>
                <w:szCs w:val="20"/>
              </w:rPr>
              <w:t>Leslie</w:t>
            </w:r>
          </w:p>
        </w:tc>
      </w:tr>
      <w:tr w:rsidR="00DB6B1C" w:rsidRPr="00DB1497" w:rsidTr="00037822">
        <w:trPr>
          <w:trHeight w:hRule="exact" w:val="1765"/>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Pr="00DB1497" w:rsidRDefault="0082732A" w:rsidP="00312D35">
            <w:pPr>
              <w:pStyle w:val="BodyCopy"/>
              <w:rPr>
                <w:sz w:val="20"/>
                <w:szCs w:val="20"/>
              </w:rPr>
            </w:pPr>
            <w:r>
              <w:rPr>
                <w:color w:val="1D2129"/>
                <w:sz w:val="21"/>
                <w:szCs w:val="21"/>
                <w:lang w:val="en"/>
              </w:rPr>
              <w:t>Signs to be installed on Penn St, between Moreland and Montgomery Aves, reminding motorists that there is additional Septa parking in the lot at Station Park. Signs to be installed at the playground behind the pool, marking the age-appropriateness of the equipment and the new "no smoking" policy in the area of the woodchips</w:t>
            </w:r>
            <w:r w:rsidR="00B9773F">
              <w:rPr>
                <w:color w:val="1D2129"/>
                <w:sz w:val="21"/>
                <w:szCs w:val="21"/>
                <w:lang w:val="en"/>
              </w:rPr>
              <w:t>. The Main Street manager Stephen Barth has reached out to several businesses that were suggested in the resident survey, but so far they have not been interested due to many factors that they look for.</w:t>
            </w:r>
          </w:p>
        </w:tc>
      </w:tr>
      <w:tr w:rsidR="00DB6B1C" w:rsidRPr="00DB1497" w:rsidTr="00537B11">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DB1497" w:rsidRDefault="00DB6B1C" w:rsidP="00DB6B1C">
            <w:pPr>
              <w:pStyle w:val="MinutesandAgendaTitles"/>
              <w:rPr>
                <w:szCs w:val="20"/>
              </w:rPr>
            </w:pPr>
          </w:p>
        </w:tc>
      </w:tr>
      <w:tr w:rsidR="00DB6B1C" w:rsidRPr="00DB1497" w:rsidTr="006357D8">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312D35">
            <w:pPr>
              <w:pStyle w:val="BodyCopy"/>
              <w:rPr>
                <w:b/>
                <w:sz w:val="20"/>
                <w:szCs w:val="20"/>
              </w:rPr>
            </w:pPr>
            <w:r w:rsidRPr="00DB1497">
              <w:rPr>
                <w:b/>
                <w:sz w:val="20"/>
                <w:szCs w:val="20"/>
              </w:rPr>
              <w:t>TOPIC</w:t>
            </w:r>
            <w:r>
              <w:rPr>
                <w:b/>
                <w:sz w:val="20"/>
                <w:szCs w:val="20"/>
              </w:rPr>
              <w:t xml:space="preserve">  </w:t>
            </w:r>
            <w:r w:rsidR="00312D35">
              <w:rPr>
                <w:b/>
                <w:sz w:val="20"/>
                <w:szCs w:val="20"/>
              </w:rPr>
              <w:t>Events Committee Updates</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B26C4B">
            <w:pPr>
              <w:pStyle w:val="BodyCopy"/>
              <w:rPr>
                <w:sz w:val="20"/>
                <w:szCs w:val="20"/>
              </w:rPr>
            </w:pPr>
            <w:r>
              <w:rPr>
                <w:sz w:val="20"/>
                <w:szCs w:val="20"/>
              </w:rPr>
              <w:t xml:space="preserve">Name </w:t>
            </w:r>
            <w:r w:rsidR="00B26C4B">
              <w:rPr>
                <w:sz w:val="20"/>
                <w:szCs w:val="20"/>
              </w:rPr>
              <w:t>Sue</w:t>
            </w:r>
          </w:p>
        </w:tc>
      </w:tr>
      <w:tr w:rsidR="00DB6B1C" w:rsidRPr="00DB1497" w:rsidTr="00037822">
        <w:trPr>
          <w:trHeight w:hRule="exact" w:val="1072"/>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6E7604" w:rsidRDefault="00B26C4B" w:rsidP="00DB6B1C">
            <w:pPr>
              <w:pStyle w:val="BodyCopy"/>
              <w:rPr>
                <w:sz w:val="20"/>
                <w:szCs w:val="20"/>
              </w:rPr>
            </w:pPr>
            <w:r>
              <w:rPr>
                <w:sz w:val="20"/>
                <w:szCs w:val="20"/>
              </w:rPr>
              <w:t>The Moonlight Memories Car Show is July 28</w:t>
            </w:r>
            <w:r w:rsidRPr="00B26C4B">
              <w:rPr>
                <w:sz w:val="20"/>
                <w:szCs w:val="20"/>
                <w:vertAlign w:val="superscript"/>
              </w:rPr>
              <w:t>th</w:t>
            </w:r>
            <w:r>
              <w:rPr>
                <w:sz w:val="20"/>
                <w:szCs w:val="20"/>
              </w:rPr>
              <w:t xml:space="preserve">, </w:t>
            </w:r>
            <w:r w:rsidR="00037822">
              <w:rPr>
                <w:sz w:val="20"/>
                <w:szCs w:val="20"/>
              </w:rPr>
              <w:t>which is the 25</w:t>
            </w:r>
            <w:r w:rsidR="00037822" w:rsidRPr="00037822">
              <w:rPr>
                <w:sz w:val="20"/>
                <w:szCs w:val="20"/>
                <w:vertAlign w:val="superscript"/>
              </w:rPr>
              <w:t>th</w:t>
            </w:r>
            <w:r w:rsidR="00037822">
              <w:rPr>
                <w:sz w:val="20"/>
                <w:szCs w:val="20"/>
              </w:rPr>
              <w:t xml:space="preserve"> year. </w:t>
            </w:r>
            <w:r>
              <w:rPr>
                <w:sz w:val="20"/>
                <w:szCs w:val="20"/>
              </w:rPr>
              <w:t xml:space="preserve">Bill took volunteers during the meeting to man our HRA table. We will have a Movie Night </w:t>
            </w:r>
            <w:r w:rsidR="00037822">
              <w:rPr>
                <w:sz w:val="20"/>
                <w:szCs w:val="20"/>
              </w:rPr>
              <w:t>on October 14</w:t>
            </w:r>
            <w:r w:rsidR="00037822" w:rsidRPr="00037822">
              <w:rPr>
                <w:sz w:val="20"/>
                <w:szCs w:val="20"/>
                <w:vertAlign w:val="superscript"/>
              </w:rPr>
              <w:t>th</w:t>
            </w:r>
            <w:r w:rsidR="00037822">
              <w:rPr>
                <w:sz w:val="20"/>
                <w:szCs w:val="20"/>
              </w:rPr>
              <w:t xml:space="preserve"> and will play Toy Story. We are looking to have at </w:t>
            </w:r>
            <w:proofErr w:type="spellStart"/>
            <w:r w:rsidR="00037822">
              <w:rPr>
                <w:sz w:val="20"/>
                <w:szCs w:val="20"/>
              </w:rPr>
              <w:t>Pennypack</w:t>
            </w:r>
            <w:proofErr w:type="spellEnd"/>
            <w:r w:rsidR="00037822">
              <w:rPr>
                <w:sz w:val="20"/>
                <w:szCs w:val="20"/>
              </w:rPr>
              <w:t xml:space="preserve"> Elementary but we don’t have that confirmed yet.</w:t>
            </w:r>
          </w:p>
          <w:p w:rsidR="00DB6B1C" w:rsidRDefault="00DB6B1C" w:rsidP="00DB6B1C">
            <w:pPr>
              <w:pStyle w:val="BodyCopy"/>
              <w:rPr>
                <w:sz w:val="20"/>
                <w:szCs w:val="20"/>
              </w:rPr>
            </w:pPr>
          </w:p>
          <w:p w:rsidR="00DB6B1C" w:rsidRDefault="00DB6B1C" w:rsidP="00DB6B1C">
            <w:pPr>
              <w:pStyle w:val="BodyCopy"/>
              <w:rPr>
                <w:sz w:val="20"/>
                <w:szCs w:val="20"/>
              </w:rPr>
            </w:pPr>
          </w:p>
          <w:p w:rsidR="00DB6B1C" w:rsidRPr="00DB1497" w:rsidRDefault="00DB6B1C" w:rsidP="00DB6B1C">
            <w:pPr>
              <w:pStyle w:val="BodyCopy"/>
              <w:rPr>
                <w:sz w:val="20"/>
                <w:szCs w:val="20"/>
              </w:rPr>
            </w:pPr>
          </w:p>
        </w:tc>
      </w:tr>
      <w:tr w:rsidR="00DB6B1C" w:rsidRPr="00DB1497" w:rsidTr="00B33050">
        <w:trPr>
          <w:trHeight w:hRule="exact" w:val="343"/>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DB1497" w:rsidRDefault="00DB6B1C" w:rsidP="00DB6B1C">
            <w:pPr>
              <w:pStyle w:val="MinutesandAgendaTitles"/>
              <w:rPr>
                <w:szCs w:val="20"/>
              </w:rPr>
            </w:pPr>
          </w:p>
        </w:tc>
      </w:tr>
      <w:tr w:rsidR="00DB6B1C" w:rsidRPr="00DB1497" w:rsidTr="00B33050">
        <w:trPr>
          <w:trHeight w:hRule="exact" w:val="288"/>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3F0571">
            <w:pPr>
              <w:pStyle w:val="BodyCopy"/>
              <w:rPr>
                <w:b/>
                <w:sz w:val="20"/>
                <w:szCs w:val="20"/>
              </w:rPr>
            </w:pPr>
            <w:r w:rsidRPr="00DB1497">
              <w:rPr>
                <w:b/>
                <w:sz w:val="20"/>
                <w:szCs w:val="20"/>
              </w:rPr>
              <w:t xml:space="preserve">TOPIC  </w:t>
            </w:r>
            <w:r w:rsidR="003F0571">
              <w:rPr>
                <w:b/>
                <w:sz w:val="20"/>
                <w:szCs w:val="20"/>
              </w:rPr>
              <w:t>SEPTA Train Project</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B9773F">
            <w:pPr>
              <w:pStyle w:val="BodyCopy"/>
              <w:rPr>
                <w:sz w:val="20"/>
                <w:szCs w:val="20"/>
              </w:rPr>
            </w:pPr>
            <w:r>
              <w:rPr>
                <w:sz w:val="20"/>
                <w:szCs w:val="20"/>
              </w:rPr>
              <w:t xml:space="preserve">Name </w:t>
            </w:r>
            <w:r w:rsidR="00B9773F">
              <w:rPr>
                <w:sz w:val="20"/>
                <w:szCs w:val="20"/>
              </w:rPr>
              <w:t>Austin</w:t>
            </w:r>
          </w:p>
        </w:tc>
      </w:tr>
      <w:tr w:rsidR="00DB6B1C" w:rsidRPr="00DB1497" w:rsidTr="003F0571">
        <w:trPr>
          <w:trHeight w:hRule="exact" w:val="622"/>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Pr="00DB1497" w:rsidRDefault="00B9773F" w:rsidP="00DB6B1C">
            <w:pPr>
              <w:pStyle w:val="BodyCopy"/>
              <w:rPr>
                <w:sz w:val="20"/>
                <w:szCs w:val="20"/>
              </w:rPr>
            </w:pPr>
            <w:r>
              <w:rPr>
                <w:sz w:val="20"/>
                <w:szCs w:val="20"/>
              </w:rPr>
              <w:lastRenderedPageBreak/>
              <w:t>Construction is in progress at the train station.  There has been discussion of adding a pedestrian crossing with lights and adding a blacktop platform on the opposite side of the building.</w:t>
            </w:r>
          </w:p>
        </w:tc>
      </w:tr>
      <w:tr w:rsidR="00DB6B1C" w:rsidRPr="00DB1497" w:rsidTr="00A44D06">
        <w:trPr>
          <w:trHeight w:hRule="exact" w:val="352"/>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DB6B1C" w:rsidRPr="00A44D06" w:rsidRDefault="00DB6B1C" w:rsidP="00DB6B1C">
            <w:pPr>
              <w:pStyle w:val="BodyCopy"/>
              <w:rPr>
                <w:sz w:val="20"/>
                <w:szCs w:val="20"/>
              </w:rPr>
            </w:pPr>
          </w:p>
        </w:tc>
      </w:tr>
      <w:tr w:rsidR="00DB6B1C" w:rsidRPr="00DB1497" w:rsidTr="00907E30">
        <w:trPr>
          <w:trHeight w:hRule="exact" w:val="487"/>
          <w:jc w:val="center"/>
        </w:trPr>
        <w:tc>
          <w:tcPr>
            <w:tcW w:w="5039"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037822">
            <w:pPr>
              <w:pStyle w:val="BodyCopy"/>
              <w:rPr>
                <w:b/>
                <w:sz w:val="20"/>
                <w:szCs w:val="20"/>
              </w:rPr>
            </w:pPr>
            <w:r w:rsidRPr="00DB1497">
              <w:rPr>
                <w:b/>
                <w:sz w:val="20"/>
                <w:szCs w:val="20"/>
              </w:rPr>
              <w:t xml:space="preserve">TOPIC  </w:t>
            </w:r>
            <w:r w:rsidR="00037822">
              <w:rPr>
                <w:b/>
                <w:sz w:val="20"/>
                <w:szCs w:val="20"/>
              </w:rPr>
              <w:t>Call to Action</w:t>
            </w:r>
          </w:p>
        </w:tc>
        <w:tc>
          <w:tcPr>
            <w:tcW w:w="388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6B1C" w:rsidRPr="00DB1497" w:rsidRDefault="00DB6B1C" w:rsidP="00037822">
            <w:pPr>
              <w:pStyle w:val="BodyCopy"/>
              <w:rPr>
                <w:sz w:val="20"/>
                <w:szCs w:val="20"/>
              </w:rPr>
            </w:pPr>
            <w:r>
              <w:rPr>
                <w:sz w:val="20"/>
                <w:szCs w:val="20"/>
              </w:rPr>
              <w:t xml:space="preserve">Name </w:t>
            </w:r>
            <w:r w:rsidR="00037822">
              <w:rPr>
                <w:sz w:val="20"/>
                <w:szCs w:val="20"/>
              </w:rPr>
              <w:t>Diana</w:t>
            </w:r>
          </w:p>
        </w:tc>
      </w:tr>
      <w:tr w:rsidR="00DB6B1C" w:rsidRPr="00DB1497" w:rsidTr="00037822">
        <w:trPr>
          <w:trHeight w:hRule="exact" w:val="1333"/>
          <w:jc w:val="center"/>
        </w:trPr>
        <w:tc>
          <w:tcPr>
            <w:tcW w:w="8928" w:type="dxa"/>
            <w:gridSpan w:val="6"/>
            <w:tcBorders>
              <w:top w:val="single" w:sz="4" w:space="0" w:color="4F81BD"/>
              <w:left w:val="single" w:sz="4" w:space="0" w:color="4F81BD"/>
              <w:bottom w:val="single" w:sz="4" w:space="0" w:color="4F81BD"/>
              <w:right w:val="single" w:sz="4" w:space="0" w:color="4F81BD"/>
            </w:tcBorders>
            <w:vAlign w:val="center"/>
          </w:tcPr>
          <w:p w:rsidR="00DB6B1C" w:rsidRPr="00DB1497" w:rsidRDefault="00037822" w:rsidP="00C611A0">
            <w:pPr>
              <w:pStyle w:val="BodyCopy"/>
              <w:rPr>
                <w:sz w:val="20"/>
                <w:szCs w:val="20"/>
              </w:rPr>
            </w:pPr>
            <w:r>
              <w:rPr>
                <w:sz w:val="20"/>
                <w:szCs w:val="20"/>
              </w:rPr>
              <w:t xml:space="preserve">Melinda Goodwin has stepped down as President. Diana </w:t>
            </w:r>
            <w:r w:rsidR="00C611A0">
              <w:rPr>
                <w:sz w:val="20"/>
                <w:szCs w:val="20"/>
              </w:rPr>
              <w:t>is</w:t>
            </w:r>
            <w:bookmarkStart w:id="0" w:name="_GoBack"/>
            <w:bookmarkEnd w:id="0"/>
            <w:r>
              <w:rPr>
                <w:sz w:val="20"/>
                <w:szCs w:val="20"/>
              </w:rPr>
              <w:t xml:space="preserve"> moving outside of Hatboro and Sue isn’t able to commit a lot of time due to her work demands. Diana expressed concerns about the board membership and obtaining replacement board members. We discussed changing meeting frequency but will revisit this idea after seeing if there is interest of anyone becoming President/ being a board member.</w:t>
            </w:r>
            <w:r w:rsidR="003F0571">
              <w:rPr>
                <w:sz w:val="20"/>
                <w:szCs w:val="20"/>
              </w:rPr>
              <w:t xml:space="preserve"> </w:t>
            </w:r>
          </w:p>
        </w:tc>
      </w:tr>
      <w:tr w:rsidR="00C64C33" w:rsidRPr="002B0D9A" w:rsidTr="00537B11">
        <w:trPr>
          <w:trHeight w:hRule="exact" w:val="288"/>
          <w:jc w:val="center"/>
        </w:trPr>
        <w:tc>
          <w:tcPr>
            <w:tcW w:w="8928" w:type="dxa"/>
            <w:gridSpan w:val="6"/>
            <w:tcBorders>
              <w:top w:val="single" w:sz="4" w:space="0" w:color="4F81BD"/>
              <w:left w:val="single" w:sz="4" w:space="0" w:color="4F81BD"/>
              <w:bottom w:val="single" w:sz="4" w:space="0" w:color="4F81BD"/>
              <w:right w:val="single" w:sz="4" w:space="0" w:color="4F81BD"/>
            </w:tcBorders>
            <w:shd w:val="clear" w:color="auto" w:fill="95B3D7"/>
            <w:vAlign w:val="center"/>
          </w:tcPr>
          <w:p w:rsidR="00C64C33" w:rsidRPr="002B0D9A" w:rsidRDefault="00C64C33" w:rsidP="00C64C33">
            <w:pPr>
              <w:pStyle w:val="MinutesandAgendaTitles"/>
              <w:rPr>
                <w:b w:val="0"/>
                <w:szCs w:val="20"/>
              </w:rPr>
            </w:pPr>
            <w:r w:rsidRPr="002B0D9A">
              <w:rPr>
                <w:b w:val="0"/>
                <w:szCs w:val="20"/>
              </w:rPr>
              <w:t>Meeting Adjourned</w:t>
            </w:r>
          </w:p>
        </w:tc>
      </w:tr>
      <w:tr w:rsidR="00C64C33" w:rsidRPr="00DB1497" w:rsidTr="00537B11">
        <w:trPr>
          <w:trHeight w:hRule="exact" w:val="288"/>
          <w:jc w:val="center"/>
        </w:trPr>
        <w:tc>
          <w:tcPr>
            <w:tcW w:w="2664" w:type="dxa"/>
            <w:gridSpan w:val="2"/>
            <w:tcBorders>
              <w:top w:val="single" w:sz="4" w:space="0" w:color="4F81BD"/>
              <w:left w:val="single" w:sz="4" w:space="0" w:color="4F81BD"/>
              <w:bottom w:val="single" w:sz="4" w:space="0" w:color="4F81BD"/>
              <w:right w:val="single" w:sz="4" w:space="0" w:color="4F81BD"/>
            </w:tcBorders>
            <w:vAlign w:val="center"/>
          </w:tcPr>
          <w:p w:rsidR="00C64C33" w:rsidRPr="00DB1497" w:rsidRDefault="00C64C33" w:rsidP="00C64C33">
            <w:pPr>
              <w:pStyle w:val="BodyCopy"/>
              <w:rPr>
                <w:b/>
                <w:sz w:val="20"/>
                <w:szCs w:val="20"/>
              </w:rPr>
            </w:pPr>
            <w:r w:rsidRPr="00DB1497">
              <w:rPr>
                <w:b/>
                <w:sz w:val="20"/>
                <w:szCs w:val="20"/>
              </w:rPr>
              <w:t>Meeting adjourned  by</w:t>
            </w:r>
          </w:p>
        </w:tc>
        <w:tc>
          <w:tcPr>
            <w:tcW w:w="6264" w:type="dxa"/>
            <w:gridSpan w:val="4"/>
            <w:tcBorders>
              <w:top w:val="single" w:sz="4" w:space="0" w:color="4F81BD"/>
              <w:left w:val="single" w:sz="4" w:space="0" w:color="4F81BD"/>
              <w:bottom w:val="single" w:sz="4" w:space="0" w:color="4F81BD"/>
              <w:right w:val="single" w:sz="4" w:space="0" w:color="4F81BD"/>
            </w:tcBorders>
            <w:vAlign w:val="center"/>
          </w:tcPr>
          <w:p w:rsidR="00C64C33" w:rsidRPr="00DB1497" w:rsidRDefault="00B26C4B" w:rsidP="00C64C33">
            <w:pPr>
              <w:pStyle w:val="BodyCopy"/>
              <w:rPr>
                <w:sz w:val="20"/>
                <w:szCs w:val="20"/>
              </w:rPr>
            </w:pPr>
            <w:r>
              <w:rPr>
                <w:sz w:val="20"/>
                <w:szCs w:val="20"/>
              </w:rPr>
              <w:t>Sue Shannon</w:t>
            </w:r>
          </w:p>
        </w:tc>
      </w:tr>
    </w:tbl>
    <w:p w:rsidR="006357D8" w:rsidRDefault="006357D8"/>
    <w:sectPr w:rsidR="006357D8" w:rsidSect="00907E30">
      <w:headerReference w:type="default" r:id="rId7"/>
      <w:pgSz w:w="12240" w:h="15840"/>
      <w:pgMar w:top="72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159" w:rsidRDefault="00142159">
      <w:r>
        <w:separator/>
      </w:r>
    </w:p>
  </w:endnote>
  <w:endnote w:type="continuationSeparator" w:id="0">
    <w:p w:rsidR="00142159" w:rsidRDefault="0014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159" w:rsidRDefault="00142159">
      <w:r>
        <w:separator/>
      </w:r>
    </w:p>
  </w:footnote>
  <w:footnote w:type="continuationSeparator" w:id="0">
    <w:p w:rsidR="00142159" w:rsidRDefault="00142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B5" w:rsidRPr="00F423DE" w:rsidRDefault="009843B5">
    <w:pPr>
      <w:pStyle w:val="MeetingMinutesHeading"/>
      <w:rPr>
        <w:sz w:val="36"/>
        <w:szCs w:val="36"/>
      </w:rPr>
    </w:pPr>
    <w:r w:rsidRPr="00F423DE">
      <w:rPr>
        <w:sz w:val="36"/>
        <w:szCs w:val="36"/>
      </w:rPr>
      <w:t>HRA General Membership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2BAD93A"/>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2464576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6D283A8"/>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19927D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83276"/>
    <w:multiLevelType w:val="hybridMultilevel"/>
    <w:tmpl w:val="D3A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427D"/>
    <w:multiLevelType w:val="hybridMultilevel"/>
    <w:tmpl w:val="983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77C8F"/>
    <w:multiLevelType w:val="hybridMultilevel"/>
    <w:tmpl w:val="BBF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92E22"/>
    <w:multiLevelType w:val="hybridMultilevel"/>
    <w:tmpl w:val="1A4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624E1"/>
    <w:multiLevelType w:val="hybridMultilevel"/>
    <w:tmpl w:val="1EA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C77E7"/>
    <w:multiLevelType w:val="hybridMultilevel"/>
    <w:tmpl w:val="664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B30F8"/>
    <w:multiLevelType w:val="hybridMultilevel"/>
    <w:tmpl w:val="11D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6"/>
  </w:num>
  <w:num w:numId="7">
    <w:abstractNumId w:val="8"/>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B9"/>
    <w:rsid w:val="000031A3"/>
    <w:rsid w:val="000111C6"/>
    <w:rsid w:val="000307CC"/>
    <w:rsid w:val="00031694"/>
    <w:rsid w:val="000325B6"/>
    <w:rsid w:val="00037822"/>
    <w:rsid w:val="00040F2C"/>
    <w:rsid w:val="000421AD"/>
    <w:rsid w:val="000461B6"/>
    <w:rsid w:val="00052F0D"/>
    <w:rsid w:val="000564FD"/>
    <w:rsid w:val="00062968"/>
    <w:rsid w:val="00064BE2"/>
    <w:rsid w:val="00067C4C"/>
    <w:rsid w:val="00084906"/>
    <w:rsid w:val="000A5F7E"/>
    <w:rsid w:val="000C08FC"/>
    <w:rsid w:val="000C4505"/>
    <w:rsid w:val="000C5D6D"/>
    <w:rsid w:val="000D1BB8"/>
    <w:rsid w:val="000D415B"/>
    <w:rsid w:val="000D5A53"/>
    <w:rsid w:val="000E1E12"/>
    <w:rsid w:val="000E4B2B"/>
    <w:rsid w:val="000F1BA8"/>
    <w:rsid w:val="00103760"/>
    <w:rsid w:val="00105685"/>
    <w:rsid w:val="001219C4"/>
    <w:rsid w:val="0012278C"/>
    <w:rsid w:val="00131FBC"/>
    <w:rsid w:val="00133F75"/>
    <w:rsid w:val="001340B9"/>
    <w:rsid w:val="00142159"/>
    <w:rsid w:val="0014318E"/>
    <w:rsid w:val="0014539D"/>
    <w:rsid w:val="001810FB"/>
    <w:rsid w:val="0018514B"/>
    <w:rsid w:val="001A03C3"/>
    <w:rsid w:val="001A3FA5"/>
    <w:rsid w:val="001D0319"/>
    <w:rsid w:val="00204A7C"/>
    <w:rsid w:val="00212D23"/>
    <w:rsid w:val="00223DE8"/>
    <w:rsid w:val="002374E0"/>
    <w:rsid w:val="0024405A"/>
    <w:rsid w:val="00266DE7"/>
    <w:rsid w:val="00270CAD"/>
    <w:rsid w:val="00273329"/>
    <w:rsid w:val="00277F7C"/>
    <w:rsid w:val="00287163"/>
    <w:rsid w:val="002971AF"/>
    <w:rsid w:val="002B14B9"/>
    <w:rsid w:val="002C0ABF"/>
    <w:rsid w:val="002C633A"/>
    <w:rsid w:val="002C6607"/>
    <w:rsid w:val="002D3080"/>
    <w:rsid w:val="002D30B2"/>
    <w:rsid w:val="002D43DA"/>
    <w:rsid w:val="002E0880"/>
    <w:rsid w:val="002F3829"/>
    <w:rsid w:val="00304653"/>
    <w:rsid w:val="00310D8B"/>
    <w:rsid w:val="00312D35"/>
    <w:rsid w:val="00313555"/>
    <w:rsid w:val="00322DF6"/>
    <w:rsid w:val="00325BFB"/>
    <w:rsid w:val="003303C8"/>
    <w:rsid w:val="00330E80"/>
    <w:rsid w:val="00330EC0"/>
    <w:rsid w:val="003467B1"/>
    <w:rsid w:val="00351D6C"/>
    <w:rsid w:val="003612A2"/>
    <w:rsid w:val="00364CA2"/>
    <w:rsid w:val="0037500A"/>
    <w:rsid w:val="00376CE6"/>
    <w:rsid w:val="00390755"/>
    <w:rsid w:val="003912D5"/>
    <w:rsid w:val="003973DB"/>
    <w:rsid w:val="003B3718"/>
    <w:rsid w:val="003D4B28"/>
    <w:rsid w:val="003E01B6"/>
    <w:rsid w:val="003F0571"/>
    <w:rsid w:val="003F0CB3"/>
    <w:rsid w:val="004328AC"/>
    <w:rsid w:val="00465085"/>
    <w:rsid w:val="0046696A"/>
    <w:rsid w:val="00472834"/>
    <w:rsid w:val="004762A3"/>
    <w:rsid w:val="00477EAE"/>
    <w:rsid w:val="00481401"/>
    <w:rsid w:val="004960C5"/>
    <w:rsid w:val="004B2D7E"/>
    <w:rsid w:val="004B5B71"/>
    <w:rsid w:val="004C38ED"/>
    <w:rsid w:val="004D44DD"/>
    <w:rsid w:val="004F0D3E"/>
    <w:rsid w:val="004F7080"/>
    <w:rsid w:val="005013FA"/>
    <w:rsid w:val="00527B13"/>
    <w:rsid w:val="00533880"/>
    <w:rsid w:val="00536BA1"/>
    <w:rsid w:val="00545277"/>
    <w:rsid w:val="00563DB5"/>
    <w:rsid w:val="00586A73"/>
    <w:rsid w:val="00587D29"/>
    <w:rsid w:val="005A1B7C"/>
    <w:rsid w:val="005A2A14"/>
    <w:rsid w:val="005A6071"/>
    <w:rsid w:val="005B105E"/>
    <w:rsid w:val="005B4496"/>
    <w:rsid w:val="005B6250"/>
    <w:rsid w:val="005C1402"/>
    <w:rsid w:val="005C2D39"/>
    <w:rsid w:val="005C4C85"/>
    <w:rsid w:val="005D33BB"/>
    <w:rsid w:val="005D3B09"/>
    <w:rsid w:val="005E53B8"/>
    <w:rsid w:val="005E7818"/>
    <w:rsid w:val="005F49BE"/>
    <w:rsid w:val="006034BE"/>
    <w:rsid w:val="00610B0F"/>
    <w:rsid w:val="006150B5"/>
    <w:rsid w:val="00620380"/>
    <w:rsid w:val="00627A34"/>
    <w:rsid w:val="006357D8"/>
    <w:rsid w:val="00642699"/>
    <w:rsid w:val="00645287"/>
    <w:rsid w:val="0064584F"/>
    <w:rsid w:val="006474C5"/>
    <w:rsid w:val="00651C2F"/>
    <w:rsid w:val="00660432"/>
    <w:rsid w:val="00670038"/>
    <w:rsid w:val="00681629"/>
    <w:rsid w:val="00683FFD"/>
    <w:rsid w:val="00684513"/>
    <w:rsid w:val="006B1C75"/>
    <w:rsid w:val="006B1D4B"/>
    <w:rsid w:val="006B4768"/>
    <w:rsid w:val="006B72C1"/>
    <w:rsid w:val="006C1C96"/>
    <w:rsid w:val="006C307A"/>
    <w:rsid w:val="006C42C4"/>
    <w:rsid w:val="006C508B"/>
    <w:rsid w:val="006E0E70"/>
    <w:rsid w:val="006E3FF6"/>
    <w:rsid w:val="006E7604"/>
    <w:rsid w:val="00706770"/>
    <w:rsid w:val="00710746"/>
    <w:rsid w:val="0074002E"/>
    <w:rsid w:val="007628C9"/>
    <w:rsid w:val="0076598C"/>
    <w:rsid w:val="00771381"/>
    <w:rsid w:val="007A03DF"/>
    <w:rsid w:val="007A13C2"/>
    <w:rsid w:val="007B5517"/>
    <w:rsid w:val="007C4E27"/>
    <w:rsid w:val="007E158E"/>
    <w:rsid w:val="007F3E61"/>
    <w:rsid w:val="007F60E2"/>
    <w:rsid w:val="00802B4A"/>
    <w:rsid w:val="00807B68"/>
    <w:rsid w:val="00813915"/>
    <w:rsid w:val="0082016D"/>
    <w:rsid w:val="008246F8"/>
    <w:rsid w:val="0082732A"/>
    <w:rsid w:val="00827D22"/>
    <w:rsid w:val="008308CF"/>
    <w:rsid w:val="00832F2F"/>
    <w:rsid w:val="0083369D"/>
    <w:rsid w:val="00833B1F"/>
    <w:rsid w:val="00837A2A"/>
    <w:rsid w:val="0085012C"/>
    <w:rsid w:val="00867FB4"/>
    <w:rsid w:val="008900DC"/>
    <w:rsid w:val="008A479C"/>
    <w:rsid w:val="008C3620"/>
    <w:rsid w:val="008D5007"/>
    <w:rsid w:val="008D5422"/>
    <w:rsid w:val="008E0B7F"/>
    <w:rsid w:val="008E1FEE"/>
    <w:rsid w:val="008E311D"/>
    <w:rsid w:val="008F3967"/>
    <w:rsid w:val="008F3C90"/>
    <w:rsid w:val="00907E30"/>
    <w:rsid w:val="00913797"/>
    <w:rsid w:val="009156CD"/>
    <w:rsid w:val="0092518F"/>
    <w:rsid w:val="00930ACA"/>
    <w:rsid w:val="009373E0"/>
    <w:rsid w:val="0094183C"/>
    <w:rsid w:val="009421EC"/>
    <w:rsid w:val="00942509"/>
    <w:rsid w:val="00942B67"/>
    <w:rsid w:val="0094310C"/>
    <w:rsid w:val="009541C2"/>
    <w:rsid w:val="009547FA"/>
    <w:rsid w:val="00970082"/>
    <w:rsid w:val="009763B4"/>
    <w:rsid w:val="00983565"/>
    <w:rsid w:val="009837B3"/>
    <w:rsid w:val="009843B5"/>
    <w:rsid w:val="0099316F"/>
    <w:rsid w:val="009944E4"/>
    <w:rsid w:val="009A2FAB"/>
    <w:rsid w:val="009A56B6"/>
    <w:rsid w:val="009B2063"/>
    <w:rsid w:val="009B464F"/>
    <w:rsid w:val="009C0C1D"/>
    <w:rsid w:val="009E58D5"/>
    <w:rsid w:val="009F7267"/>
    <w:rsid w:val="00A04743"/>
    <w:rsid w:val="00A066D5"/>
    <w:rsid w:val="00A11D08"/>
    <w:rsid w:val="00A20A8F"/>
    <w:rsid w:val="00A44D06"/>
    <w:rsid w:val="00A552A0"/>
    <w:rsid w:val="00A62AF3"/>
    <w:rsid w:val="00A63DB1"/>
    <w:rsid w:val="00A66D02"/>
    <w:rsid w:val="00A70A04"/>
    <w:rsid w:val="00A82F92"/>
    <w:rsid w:val="00A8777E"/>
    <w:rsid w:val="00AA2A52"/>
    <w:rsid w:val="00AB227A"/>
    <w:rsid w:val="00AB4854"/>
    <w:rsid w:val="00AC2431"/>
    <w:rsid w:val="00AD22D6"/>
    <w:rsid w:val="00AD518B"/>
    <w:rsid w:val="00AF1E33"/>
    <w:rsid w:val="00AF5CAC"/>
    <w:rsid w:val="00B1377C"/>
    <w:rsid w:val="00B26C4B"/>
    <w:rsid w:val="00B31229"/>
    <w:rsid w:val="00B33920"/>
    <w:rsid w:val="00B4503C"/>
    <w:rsid w:val="00B467A0"/>
    <w:rsid w:val="00B52F5C"/>
    <w:rsid w:val="00B53D75"/>
    <w:rsid w:val="00B80931"/>
    <w:rsid w:val="00B81700"/>
    <w:rsid w:val="00B850C6"/>
    <w:rsid w:val="00B9773F"/>
    <w:rsid w:val="00BA0B93"/>
    <w:rsid w:val="00BA1B7E"/>
    <w:rsid w:val="00BD63EC"/>
    <w:rsid w:val="00C15B6D"/>
    <w:rsid w:val="00C21C43"/>
    <w:rsid w:val="00C27AC7"/>
    <w:rsid w:val="00C36CA0"/>
    <w:rsid w:val="00C45C13"/>
    <w:rsid w:val="00C5122C"/>
    <w:rsid w:val="00C53F26"/>
    <w:rsid w:val="00C611A0"/>
    <w:rsid w:val="00C64C33"/>
    <w:rsid w:val="00C65945"/>
    <w:rsid w:val="00C7510B"/>
    <w:rsid w:val="00CC1157"/>
    <w:rsid w:val="00CF45B6"/>
    <w:rsid w:val="00D02330"/>
    <w:rsid w:val="00D03E12"/>
    <w:rsid w:val="00D03EF5"/>
    <w:rsid w:val="00D112E5"/>
    <w:rsid w:val="00D17EA6"/>
    <w:rsid w:val="00D22D65"/>
    <w:rsid w:val="00D25DBF"/>
    <w:rsid w:val="00D26BF0"/>
    <w:rsid w:val="00D33568"/>
    <w:rsid w:val="00D3628C"/>
    <w:rsid w:val="00D370EB"/>
    <w:rsid w:val="00D415F2"/>
    <w:rsid w:val="00D4266F"/>
    <w:rsid w:val="00D43E65"/>
    <w:rsid w:val="00D45ACF"/>
    <w:rsid w:val="00D47147"/>
    <w:rsid w:val="00D50590"/>
    <w:rsid w:val="00D57443"/>
    <w:rsid w:val="00D704B5"/>
    <w:rsid w:val="00D77300"/>
    <w:rsid w:val="00D777BA"/>
    <w:rsid w:val="00D858C1"/>
    <w:rsid w:val="00D91059"/>
    <w:rsid w:val="00D9410A"/>
    <w:rsid w:val="00D947B3"/>
    <w:rsid w:val="00DB147A"/>
    <w:rsid w:val="00DB1497"/>
    <w:rsid w:val="00DB6B1C"/>
    <w:rsid w:val="00DB7174"/>
    <w:rsid w:val="00DC7C79"/>
    <w:rsid w:val="00DD1080"/>
    <w:rsid w:val="00DE0062"/>
    <w:rsid w:val="00DE59E6"/>
    <w:rsid w:val="00DE6008"/>
    <w:rsid w:val="00E007A0"/>
    <w:rsid w:val="00E140C6"/>
    <w:rsid w:val="00E16ED5"/>
    <w:rsid w:val="00E24703"/>
    <w:rsid w:val="00E40518"/>
    <w:rsid w:val="00E42943"/>
    <w:rsid w:val="00E46B80"/>
    <w:rsid w:val="00E640C9"/>
    <w:rsid w:val="00E71C15"/>
    <w:rsid w:val="00E76AD2"/>
    <w:rsid w:val="00E77374"/>
    <w:rsid w:val="00E84D4E"/>
    <w:rsid w:val="00E92C42"/>
    <w:rsid w:val="00E973C3"/>
    <w:rsid w:val="00EA0D5D"/>
    <w:rsid w:val="00EA6911"/>
    <w:rsid w:val="00EA7FF6"/>
    <w:rsid w:val="00EC2E50"/>
    <w:rsid w:val="00EC5873"/>
    <w:rsid w:val="00ED18C9"/>
    <w:rsid w:val="00F06BDB"/>
    <w:rsid w:val="00F21F1D"/>
    <w:rsid w:val="00F23D4F"/>
    <w:rsid w:val="00F260EE"/>
    <w:rsid w:val="00F312A8"/>
    <w:rsid w:val="00F322CA"/>
    <w:rsid w:val="00F375E8"/>
    <w:rsid w:val="00F423DE"/>
    <w:rsid w:val="00F45629"/>
    <w:rsid w:val="00F64A1D"/>
    <w:rsid w:val="00F67F36"/>
    <w:rsid w:val="00F74AAD"/>
    <w:rsid w:val="00F75ACE"/>
    <w:rsid w:val="00F81ADA"/>
    <w:rsid w:val="00FB1F4B"/>
    <w:rsid w:val="00FB3D4E"/>
    <w:rsid w:val="00FB614F"/>
    <w:rsid w:val="00FB7954"/>
    <w:rsid w:val="00FB7A54"/>
    <w:rsid w:val="00FE1080"/>
    <w:rsid w:val="00FE1CC5"/>
    <w:rsid w:val="00FE45C0"/>
    <w:rsid w:val="00FE4F05"/>
    <w:rsid w:val="00FF40EC"/>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10A7-3159-4519-939A-27C5B556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AppData\Roaming\Microsoft\Templates\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MeetingMinutes</Template>
  <TotalTime>1832</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Nurse</dc:creator>
  <cp:lastModifiedBy>Carl Lineback</cp:lastModifiedBy>
  <cp:revision>5</cp:revision>
  <cp:lastPrinted>2006-08-01T17:47:00Z</cp:lastPrinted>
  <dcterms:created xsi:type="dcterms:W3CDTF">2017-09-13T13:59:00Z</dcterms:created>
  <dcterms:modified xsi:type="dcterms:W3CDTF">2017-09-15T20:45:00Z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