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8" w:type="dxa"/>
        <w:jc w:val="center"/>
        <w:tblInd w:w="86" w:type="dxa"/>
        <w:tblCellMar>
          <w:left w:w="115" w:type="dxa"/>
          <w:right w:w="115" w:type="dxa"/>
        </w:tblCellMar>
        <w:tblLook w:val="00A0" w:firstRow="1" w:lastRow="0" w:firstColumn="1" w:lastColumn="0" w:noHBand="0" w:noVBand="0"/>
      </w:tblPr>
      <w:tblGrid>
        <w:gridCol w:w="1762"/>
        <w:gridCol w:w="1209"/>
        <w:gridCol w:w="2115"/>
        <w:gridCol w:w="730"/>
        <w:gridCol w:w="127"/>
        <w:gridCol w:w="1687"/>
        <w:gridCol w:w="1298"/>
      </w:tblGrid>
      <w:tr w:rsidR="009843B5" w:rsidRPr="005D3B09" w:rsidTr="005D3B09">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2B14B9">
            <w:pPr>
              <w:pStyle w:val="MinutesandAgendaTitles"/>
            </w:pPr>
            <w:bookmarkStart w:id="0" w:name="_GoBack"/>
            <w:bookmarkEnd w:id="0"/>
            <w:r w:rsidRPr="005D3B09">
              <w:t>Minutes</w:t>
            </w:r>
          </w:p>
        </w:tc>
      </w:tr>
      <w:tr w:rsidR="009843B5" w:rsidRPr="005D3B09" w:rsidTr="007C4E27">
        <w:trPr>
          <w:trHeight w:hRule="exact" w:val="288"/>
          <w:jc w:val="center"/>
        </w:trPr>
        <w:tc>
          <w:tcPr>
            <w:tcW w:w="2971"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5571FC" w:rsidP="002B14B9">
            <w:pPr>
              <w:pStyle w:val="BodyCopy"/>
              <w:rPr>
                <w:b/>
              </w:rPr>
            </w:pPr>
            <w:r>
              <w:rPr>
                <w:b/>
              </w:rPr>
              <w:t>April 22</w:t>
            </w:r>
            <w:r w:rsidR="00E413E4">
              <w:rPr>
                <w:b/>
              </w:rPr>
              <w:t>, 2014</w:t>
            </w:r>
          </w:p>
        </w:tc>
        <w:tc>
          <w:tcPr>
            <w:tcW w:w="297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9843B5" w:rsidP="002B14B9">
            <w:pPr>
              <w:pStyle w:val="BodyCopy"/>
              <w:rPr>
                <w:b/>
              </w:rPr>
            </w:pPr>
            <w:r w:rsidRPr="005D3B09">
              <w:rPr>
                <w:b/>
                <w:spacing w:val="0"/>
              </w:rPr>
              <w:t>7:00pm</w:t>
            </w:r>
          </w:p>
        </w:tc>
        <w:tc>
          <w:tcPr>
            <w:tcW w:w="2985"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9843B5" w:rsidP="002B14B9">
            <w:pPr>
              <w:pStyle w:val="BodyCopy"/>
              <w:rPr>
                <w:b/>
              </w:rPr>
            </w:pPr>
            <w:smartTag w:uri="urn:schemas-microsoft-com:office:smarttags" w:element="place">
              <w:smartTag w:uri="urn:schemas-microsoft-com:office:smarttags" w:element="PlaceName">
                <w:r w:rsidRPr="005D3B09">
                  <w:rPr>
                    <w:b/>
                    <w:spacing w:val="0"/>
                  </w:rPr>
                  <w:t>Hatboro</w:t>
                </w:r>
              </w:smartTag>
              <w:r w:rsidRPr="005D3B09">
                <w:rPr>
                  <w:b/>
                  <w:spacing w:val="0"/>
                </w:rPr>
                <w:t xml:space="preserve"> </w:t>
              </w:r>
              <w:smartTag w:uri="urn:schemas-microsoft-com:office:smarttags" w:element="PlaceName">
                <w:r w:rsidRPr="005D3B09">
                  <w:rPr>
                    <w:b/>
                    <w:spacing w:val="0"/>
                  </w:rPr>
                  <w:t>Baptist</w:t>
                </w:r>
              </w:smartTag>
              <w:r w:rsidRPr="005D3B09">
                <w:rPr>
                  <w:b/>
                  <w:spacing w:val="0"/>
                </w:rPr>
                <w:t xml:space="preserve"> </w:t>
              </w:r>
              <w:smartTag w:uri="urn:schemas-microsoft-com:office:smarttags" w:element="PlaceType">
                <w:r w:rsidRPr="005D3B09">
                  <w:rPr>
                    <w:b/>
                    <w:spacing w:val="0"/>
                  </w:rPr>
                  <w:t>Church</w:t>
                </w:r>
              </w:smartTag>
            </w:smartTag>
            <w:r w:rsidRPr="005D3B09">
              <w:rPr>
                <w:b/>
                <w:spacing w:val="0"/>
              </w:rPr>
              <w:t xml:space="preserve"> Annex</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Meeting called by</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t>Melinda Goodwin, President</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Type of meeting</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 xml:space="preserve">Board Meeting </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Note taker</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Jennifer Cox</w:t>
            </w:r>
          </w:p>
        </w:tc>
      </w:tr>
      <w:tr w:rsidR="009843B5" w:rsidRPr="005D3B09" w:rsidTr="005571FC">
        <w:trPr>
          <w:trHeight w:hRule="exact" w:val="802"/>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rPr>
                <w:b/>
              </w:rPr>
            </w:pPr>
            <w:r w:rsidRPr="005D3B09">
              <w:rPr>
                <w:b/>
              </w:rPr>
              <w:t>Attendees</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Default="00FE272D" w:rsidP="0092518F">
            <w:pPr>
              <w:pStyle w:val="BodyCopy"/>
            </w:pPr>
            <w:r>
              <w:t xml:space="preserve">BOARD MEMBERS:  </w:t>
            </w:r>
            <w:r w:rsidR="009843B5" w:rsidRPr="005D3B09">
              <w:t>Bill Godshall, Melinda Goodwin, Michael Gorn, Jennifer Cox, Leslie Jones</w:t>
            </w:r>
            <w:r w:rsidR="005571FC">
              <w:t>, Bob Griffenberg</w:t>
            </w:r>
          </w:p>
          <w:p w:rsidR="00FE272D" w:rsidRPr="005D3B09" w:rsidRDefault="00FE272D" w:rsidP="005571FC">
            <w:pPr>
              <w:pStyle w:val="BodyCopy"/>
            </w:pPr>
          </w:p>
        </w:tc>
      </w:tr>
      <w:tr w:rsidR="009843B5" w:rsidRPr="005D3B09" w:rsidTr="005D3B09">
        <w:trPr>
          <w:trHeight w:hRule="exact" w:val="288"/>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2B14B9">
            <w:pPr>
              <w:pStyle w:val="MinutesandAgendaTitles"/>
            </w:pPr>
          </w:p>
        </w:tc>
      </w:tr>
      <w:tr w:rsidR="00C26607"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C26607" w:rsidRPr="00C26607" w:rsidRDefault="00C26607">
            <w:pPr>
              <w:pStyle w:val="BodyCopy"/>
              <w:rPr>
                <w:b/>
              </w:rPr>
            </w:pPr>
            <w:r>
              <w:rPr>
                <w:b/>
              </w:rPr>
              <w:t>Call Meeting to Order</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vAlign w:val="center"/>
          </w:tcPr>
          <w:p w:rsidR="00C26607" w:rsidRPr="005D3B09" w:rsidRDefault="00C26607">
            <w:pPr>
              <w:pStyle w:val="BodyCopy"/>
            </w:pPr>
            <w:r>
              <w:t>Melinda Goodwin</w:t>
            </w:r>
          </w:p>
        </w:tc>
      </w:tr>
      <w:tr w:rsidR="00C26607" w:rsidRPr="005D3B09" w:rsidTr="00BE65E9">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C26607" w:rsidRPr="005D3B09" w:rsidRDefault="00C26607">
            <w:pPr>
              <w:pStyle w:val="BodyCopy"/>
              <w:rPr>
                <w:b/>
              </w:rPr>
            </w:pPr>
            <w:r>
              <w:rPr>
                <w:b/>
              </w:rPr>
              <w:t>Adoption of the Agenda</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vAlign w:val="center"/>
          </w:tcPr>
          <w:p w:rsidR="00C26607" w:rsidRPr="005D3B09" w:rsidRDefault="00C26607">
            <w:pPr>
              <w:pStyle w:val="BodyCopy"/>
            </w:pPr>
            <w:r>
              <w:t>Melinda Goodwin</w:t>
            </w:r>
          </w:p>
        </w:tc>
      </w:tr>
      <w:tr w:rsidR="00C26607"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C26607" w:rsidRPr="005D3B09" w:rsidRDefault="00C26607">
            <w:pPr>
              <w:pStyle w:val="BodyCopy"/>
              <w:rPr>
                <w:b/>
              </w:rPr>
            </w:pPr>
            <w:r>
              <w:rPr>
                <w:b/>
              </w:rPr>
              <w:t>Approval of the Minutes</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vAlign w:val="center"/>
          </w:tcPr>
          <w:p w:rsidR="00C26607" w:rsidRPr="005D3B09" w:rsidRDefault="00C26607">
            <w:pPr>
              <w:pStyle w:val="BodyCopy"/>
            </w:pPr>
            <w:r>
              <w:t>Jenn Cox</w:t>
            </w:r>
          </w:p>
        </w:tc>
      </w:tr>
      <w:tr w:rsidR="00BE65E9" w:rsidRPr="005D3B09" w:rsidTr="00D21ABD">
        <w:trPr>
          <w:trHeight w:hRule="exact" w:val="288"/>
          <w:jc w:val="center"/>
        </w:trPr>
        <w:tc>
          <w:tcPr>
            <w:tcW w:w="8928" w:type="dxa"/>
            <w:gridSpan w:val="7"/>
            <w:tcBorders>
              <w:top w:val="single" w:sz="4" w:space="0" w:color="4F81BD"/>
              <w:left w:val="single" w:sz="4" w:space="0" w:color="4F81BD"/>
              <w:bottom w:val="single" w:sz="4" w:space="0" w:color="4F81BD"/>
            </w:tcBorders>
            <w:shd w:val="clear" w:color="auto" w:fill="FFFFFF" w:themeFill="background1"/>
            <w:tcMar>
              <w:top w:w="0" w:type="dxa"/>
              <w:bottom w:w="0" w:type="dxa"/>
            </w:tcMar>
            <w:vAlign w:val="center"/>
          </w:tcPr>
          <w:p w:rsidR="00BE65E9" w:rsidRPr="005D3B09" w:rsidRDefault="00BE65E9">
            <w:pPr>
              <w:pStyle w:val="BodyCopy"/>
            </w:pPr>
            <w:r>
              <w:t>No updates to minutes from last General Membership Meeting; Minutes approved by Board unanimously.</w:t>
            </w: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9843B5">
            <w:pPr>
              <w:pStyle w:val="BodyCopy"/>
              <w:rPr>
                <w:b/>
              </w:rPr>
            </w:pPr>
            <w:r w:rsidRPr="005D3B09">
              <w:rPr>
                <w:b/>
              </w:rPr>
              <w:t>Treasurer’s Report</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vAlign w:val="center"/>
          </w:tcPr>
          <w:p w:rsidR="009843B5" w:rsidRPr="005D3B09" w:rsidRDefault="00674987">
            <w:pPr>
              <w:pStyle w:val="BodyCopy"/>
            </w:pPr>
            <w:r>
              <w:t>Jenn Cox</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5571FC">
        <w:trPr>
          <w:trHeight w:hRule="exact" w:val="1603"/>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8E3157" w:rsidRDefault="005571FC" w:rsidP="008E3157">
            <w:pPr>
              <w:pStyle w:val="BodyCopy"/>
              <w:numPr>
                <w:ilvl w:val="0"/>
                <w:numId w:val="5"/>
              </w:numPr>
            </w:pPr>
            <w:r>
              <w:t>Balance as of 3/25/14:  $875.42</w:t>
            </w:r>
          </w:p>
          <w:p w:rsidR="005571FC" w:rsidRDefault="005571FC" w:rsidP="008E3157">
            <w:pPr>
              <w:pStyle w:val="BodyCopy"/>
              <w:numPr>
                <w:ilvl w:val="0"/>
                <w:numId w:val="5"/>
              </w:numPr>
            </w:pPr>
            <w:r>
              <w:t>Balance as of 4/22/14:  $2,821.12</w:t>
            </w:r>
          </w:p>
          <w:p w:rsidR="005571FC" w:rsidRPr="005D3B09" w:rsidRDefault="005571FC" w:rsidP="008E3157">
            <w:pPr>
              <w:pStyle w:val="BodyCopy"/>
              <w:numPr>
                <w:ilvl w:val="0"/>
                <w:numId w:val="5"/>
              </w:numPr>
            </w:pPr>
            <w:r>
              <w:t>See Treasurer’s Report for complete deposit and withdrawal information</w:t>
            </w:r>
          </w:p>
        </w:tc>
      </w:tr>
      <w:tr w:rsidR="009843B5" w:rsidRPr="005D3B09" w:rsidTr="004251CE">
        <w:trPr>
          <w:trHeight w:hRule="exact" w:val="685"/>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FE272D" w:rsidRDefault="00FE272D" w:rsidP="00970082">
            <w:pPr>
              <w:pStyle w:val="MinutesandAgendaTitles"/>
            </w:pPr>
          </w:p>
          <w:p w:rsidR="009843B5" w:rsidRDefault="00FE272D" w:rsidP="00970082">
            <w:pPr>
              <w:pStyle w:val="MinutesandAgendaTitles"/>
            </w:pPr>
            <w:r>
              <w:t>UNFINISHED BUSINESS</w:t>
            </w:r>
          </w:p>
          <w:p w:rsidR="00FE272D" w:rsidRPr="005D3B09" w:rsidRDefault="00FE272D" w:rsidP="00970082">
            <w:pPr>
              <w:pStyle w:val="MinutesandAgendaTitles"/>
            </w:pP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8E3157" w:rsidP="00FE272D">
            <w:pPr>
              <w:pStyle w:val="BodyCopy"/>
              <w:rPr>
                <w:b/>
              </w:rPr>
            </w:pPr>
            <w:r>
              <w:rPr>
                <w:b/>
              </w:rPr>
              <w:t>Farmer’s Market Update</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8E3157" w:rsidP="006B1D4B">
            <w:pPr>
              <w:pStyle w:val="BodyCopy"/>
            </w:pPr>
            <w:r>
              <w:t>Melinda Goodwin</w:t>
            </w:r>
            <w:r w:rsidR="005571FC">
              <w:t xml:space="preserve"> and Jenn Cox</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5571FC">
        <w:trPr>
          <w:trHeight w:hRule="exact" w:val="3052"/>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8E3157" w:rsidRDefault="005571FC" w:rsidP="008E3157">
            <w:pPr>
              <w:pStyle w:val="BodyCopy"/>
              <w:numPr>
                <w:ilvl w:val="0"/>
                <w:numId w:val="6"/>
              </w:numPr>
            </w:pPr>
            <w:r>
              <w:t xml:space="preserve">Peformers are still needed for several dates (music must be family friendly) Please email us at </w:t>
            </w:r>
            <w:hyperlink r:id="rId8" w:history="1">
              <w:r w:rsidRPr="00A16BF1">
                <w:rPr>
                  <w:rStyle w:val="Hyperlink"/>
                </w:rPr>
                <w:t>hatbororesidents@gmail.com</w:t>
              </w:r>
            </w:hyperlink>
            <w:r>
              <w:t xml:space="preserve"> or call Melinda Cell if you know any performers  267-648-5792</w:t>
            </w:r>
          </w:p>
          <w:p w:rsidR="005571FC" w:rsidRDefault="005571FC" w:rsidP="008E3157">
            <w:pPr>
              <w:pStyle w:val="BodyCopy"/>
              <w:numPr>
                <w:ilvl w:val="0"/>
                <w:numId w:val="6"/>
              </w:numPr>
            </w:pPr>
            <w:r>
              <w:t>Confirmed vendors:  26 plus food trucks each week</w:t>
            </w:r>
          </w:p>
          <w:p w:rsidR="005571FC" w:rsidRDefault="005571FC" w:rsidP="008E3157">
            <w:pPr>
              <w:pStyle w:val="BodyCopy"/>
              <w:numPr>
                <w:ilvl w:val="0"/>
                <w:numId w:val="6"/>
              </w:numPr>
            </w:pPr>
            <w:r>
              <w:t>Barb Samuel – volunteer face painting</w:t>
            </w:r>
          </w:p>
          <w:p w:rsidR="005571FC" w:rsidRDefault="005571FC" w:rsidP="008E3157">
            <w:pPr>
              <w:pStyle w:val="BodyCopy"/>
              <w:numPr>
                <w:ilvl w:val="0"/>
                <w:numId w:val="6"/>
              </w:numPr>
            </w:pPr>
            <w:r>
              <w:t>Chippy the Clown – volunteer clown and balloon animals</w:t>
            </w:r>
          </w:p>
          <w:p w:rsidR="005571FC" w:rsidRDefault="005571FC" w:rsidP="008E3157">
            <w:pPr>
              <w:pStyle w:val="BodyCopy"/>
              <w:numPr>
                <w:ilvl w:val="0"/>
                <w:numId w:val="6"/>
              </w:numPr>
            </w:pPr>
            <w:r>
              <w:t>Upper Moreland Parks and Recs – arts and crafts, kids activities, etc.</w:t>
            </w:r>
          </w:p>
          <w:p w:rsidR="005571FC" w:rsidRDefault="005571FC" w:rsidP="008E3157">
            <w:pPr>
              <w:pStyle w:val="BodyCopy"/>
              <w:numPr>
                <w:ilvl w:val="0"/>
                <w:numId w:val="6"/>
              </w:numPr>
            </w:pPr>
            <w:r>
              <w:t>Banner purchase:  banner was delivered on Monday from York, PA.  It is double sided and will be hung the 2</w:t>
            </w:r>
            <w:r w:rsidRPr="005571FC">
              <w:rPr>
                <w:vertAlign w:val="superscript"/>
              </w:rPr>
              <w:t>nd</w:t>
            </w:r>
            <w:r>
              <w:t xml:space="preserve"> week of May and every month thereafter during the market (alternating location with other banners)</w:t>
            </w:r>
          </w:p>
          <w:p w:rsidR="005571FC" w:rsidRDefault="005571FC" w:rsidP="008E3157">
            <w:pPr>
              <w:pStyle w:val="BodyCopy"/>
              <w:numPr>
                <w:ilvl w:val="0"/>
                <w:numId w:val="6"/>
              </w:numPr>
            </w:pPr>
            <w:r>
              <w:t>Local Advertisement:  newspapers, wooden signs repainted (new wooden signs to be added)</w:t>
            </w:r>
          </w:p>
          <w:p w:rsidR="005571FC" w:rsidRDefault="005571FC" w:rsidP="008E3157">
            <w:pPr>
              <w:pStyle w:val="BodyCopy"/>
              <w:numPr>
                <w:ilvl w:val="0"/>
                <w:numId w:val="6"/>
              </w:numPr>
            </w:pPr>
            <w:r>
              <w:t>Vendor set up is 5pm, 5:30pm foot traffic starts, actual start is 6pm to dusk</w:t>
            </w:r>
          </w:p>
          <w:p w:rsidR="005571FC" w:rsidRDefault="005571FC" w:rsidP="008E3157">
            <w:pPr>
              <w:pStyle w:val="BodyCopy"/>
              <w:numPr>
                <w:ilvl w:val="0"/>
                <w:numId w:val="6"/>
              </w:numPr>
            </w:pPr>
            <w:r>
              <w:t>Location:  Hatboro Baptist Church lawn, walkway and back lot – church will provide tables and chairs for use</w:t>
            </w:r>
          </w:p>
          <w:p w:rsidR="005571FC" w:rsidRPr="005D3B09" w:rsidRDefault="005571FC" w:rsidP="008E3157">
            <w:pPr>
              <w:pStyle w:val="BodyCopy"/>
              <w:numPr>
                <w:ilvl w:val="0"/>
                <w:numId w:val="6"/>
              </w:numPr>
            </w:pPr>
            <w:r>
              <w:t>Local Hatboro residents can sell their homemade/homegrown items for free (no vendor fee) but must complete an application</w:t>
            </w:r>
          </w:p>
        </w:tc>
      </w:tr>
      <w:tr w:rsidR="009843B5" w:rsidRPr="005D3B09" w:rsidTr="00F67F36">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Deadline</w:t>
            </w:r>
          </w:p>
        </w:tc>
      </w:tr>
      <w:tr w:rsidR="009843B5" w:rsidRPr="005D3B09" w:rsidTr="00F67F36">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5571FC" w:rsidP="008C3620">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9843B5">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9843B5">
            <w:pPr>
              <w:pStyle w:val="BodyCopy"/>
            </w:pPr>
          </w:p>
        </w:tc>
      </w:tr>
      <w:tr w:rsidR="009843B5" w:rsidRPr="005D3B09" w:rsidTr="005571FC">
        <w:trPr>
          <w:trHeight w:hRule="exact" w:val="865"/>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5D3B09" w:rsidRDefault="009843B5" w:rsidP="008C3620">
            <w:pPr>
              <w:pStyle w:val="MinutesandAgendaTitles"/>
            </w:pPr>
          </w:p>
          <w:p w:rsidR="009843B5" w:rsidRPr="005D3B09" w:rsidRDefault="009843B5" w:rsidP="008C3620">
            <w:pPr>
              <w:pStyle w:val="MinutesandAgendaTitles"/>
            </w:pPr>
          </w:p>
          <w:p w:rsidR="009843B5" w:rsidRPr="005D3B09" w:rsidRDefault="009843B5" w:rsidP="008C3620">
            <w:pPr>
              <w:pStyle w:val="MinutesandAgendaTitles"/>
            </w:pPr>
          </w:p>
          <w:p w:rsidR="009843B5" w:rsidRPr="005D3B09" w:rsidRDefault="009843B5" w:rsidP="008C3620">
            <w:pPr>
              <w:pStyle w:val="MinutesandAgendaTitles"/>
            </w:pPr>
          </w:p>
        </w:tc>
      </w:tr>
      <w:tr w:rsidR="009843B5" w:rsidRPr="005D3B09" w:rsidTr="007C4E27">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4251CE" w:rsidP="008C3620">
            <w:pPr>
              <w:pStyle w:val="BodyCopy"/>
              <w:rPr>
                <w:b/>
              </w:rPr>
            </w:pPr>
            <w:r>
              <w:rPr>
                <w:b/>
              </w:rPr>
              <w:lastRenderedPageBreak/>
              <w:t>Membership Drive Update</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5D3B09" w:rsidRDefault="004251CE" w:rsidP="008C3620">
            <w:pPr>
              <w:pStyle w:val="BodyCopy"/>
            </w:pPr>
            <w:r>
              <w:t>Leslie Jones</w:t>
            </w:r>
          </w:p>
        </w:tc>
      </w:tr>
      <w:tr w:rsidR="009843B5" w:rsidRPr="005D3B09" w:rsidTr="007C4E27">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9843B5" w:rsidRPr="005D3B09" w:rsidRDefault="009843B5">
            <w:pPr>
              <w:pStyle w:val="BodyCopy"/>
            </w:pPr>
          </w:p>
        </w:tc>
      </w:tr>
      <w:tr w:rsidR="009843B5" w:rsidRPr="005D3B09" w:rsidTr="004251CE">
        <w:trPr>
          <w:trHeight w:hRule="exact" w:val="2215"/>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4251CE" w:rsidRDefault="005571FC" w:rsidP="007C4E27">
            <w:pPr>
              <w:pStyle w:val="BodyCopy"/>
              <w:numPr>
                <w:ilvl w:val="0"/>
                <w:numId w:val="8"/>
              </w:numPr>
            </w:pPr>
            <w:r>
              <w:t>Merchant list was provided to attendees – currently 31 participating businesses and discounts</w:t>
            </w:r>
          </w:p>
          <w:p w:rsidR="005571FC" w:rsidRDefault="005571FC" w:rsidP="007C4E27">
            <w:pPr>
              <w:pStyle w:val="BodyCopy"/>
              <w:numPr>
                <w:ilvl w:val="0"/>
                <w:numId w:val="8"/>
              </w:numPr>
            </w:pPr>
            <w:r>
              <w:t>Look for vendor placards in store windows</w:t>
            </w:r>
          </w:p>
          <w:p w:rsidR="005571FC" w:rsidRDefault="005251DF" w:rsidP="007C4E27">
            <w:pPr>
              <w:pStyle w:val="BodyCopy"/>
              <w:numPr>
                <w:ilvl w:val="0"/>
                <w:numId w:val="8"/>
              </w:numPr>
            </w:pPr>
            <w:r>
              <w:t xml:space="preserve">Committee has gone face to face, door to door to merchants </w:t>
            </w:r>
          </w:p>
          <w:p w:rsidR="005251DF" w:rsidRDefault="005251DF" w:rsidP="007C4E27">
            <w:pPr>
              <w:pStyle w:val="BodyCopy"/>
              <w:numPr>
                <w:ilvl w:val="0"/>
                <w:numId w:val="8"/>
              </w:numPr>
            </w:pPr>
            <w:r>
              <w:t>We are still looking for volunteers, or if you know if any business owners that may be interested let us know</w:t>
            </w:r>
          </w:p>
          <w:p w:rsidR="005251DF" w:rsidRDefault="005251DF" w:rsidP="007C4E27">
            <w:pPr>
              <w:pStyle w:val="BodyCopy"/>
              <w:numPr>
                <w:ilvl w:val="0"/>
                <w:numId w:val="8"/>
              </w:numPr>
            </w:pPr>
            <w:r>
              <w:t>Some merchants have shown interest and taken literature, but haven’t decided yet (and sometimes the owner is not present, so literature is left with store employees) – these need follow up</w:t>
            </w:r>
          </w:p>
          <w:p w:rsidR="005251DF" w:rsidRDefault="005251DF" w:rsidP="007C4E27">
            <w:pPr>
              <w:pStyle w:val="BodyCopy"/>
              <w:numPr>
                <w:ilvl w:val="0"/>
                <w:numId w:val="8"/>
              </w:numPr>
            </w:pPr>
            <w:r>
              <w:t>We have over 50 official members as of the start of membership drive for 2014</w:t>
            </w:r>
          </w:p>
          <w:p w:rsidR="005251DF" w:rsidRDefault="005251DF" w:rsidP="007C4E27">
            <w:pPr>
              <w:pStyle w:val="BodyCopy"/>
              <w:numPr>
                <w:ilvl w:val="0"/>
                <w:numId w:val="8"/>
              </w:numPr>
            </w:pPr>
            <w:r>
              <w:t>Membership forms are on display at Tom Murt’s office, Salon on Main, Hatboro Library, Horsham Library, and Borough Hall.  We plan to also display at local super markets, at the Farmers’ Market and at Library and other Hatboro events</w:t>
            </w:r>
          </w:p>
          <w:p w:rsidR="005251DF" w:rsidRPr="005D3B09" w:rsidRDefault="005251DF" w:rsidP="007C4E27">
            <w:pPr>
              <w:pStyle w:val="BodyCopy"/>
              <w:numPr>
                <w:ilvl w:val="0"/>
                <w:numId w:val="8"/>
              </w:numPr>
            </w:pPr>
            <w:r>
              <w:t>Card was re-described and explained to attendees</w:t>
            </w:r>
          </w:p>
        </w:tc>
      </w:tr>
      <w:tr w:rsidR="009843B5" w:rsidRPr="005D3B09" w:rsidTr="00F67F36">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5D3B09" w:rsidRDefault="009843B5">
            <w:pPr>
              <w:pStyle w:val="BodyCopy"/>
            </w:pPr>
            <w:r w:rsidRPr="005D3B09">
              <w:t>Deadline</w:t>
            </w:r>
          </w:p>
        </w:tc>
      </w:tr>
      <w:tr w:rsidR="009843B5" w:rsidRPr="005D3B09" w:rsidTr="00F67F36">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5251DF">
            <w:pPr>
              <w:pStyle w:val="BodyCopy"/>
            </w:pPr>
            <w:r>
              <w:t>Solicit volunteers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4251CE">
            <w:pPr>
              <w:pStyle w:val="BodyCopy"/>
            </w:pPr>
            <w:r>
              <w:t>Leslie Jones</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5D3B09" w:rsidRDefault="004251CE">
            <w:pPr>
              <w:pStyle w:val="BodyCopy"/>
            </w:pPr>
            <w:r>
              <w:t>ASAP</w:t>
            </w:r>
          </w:p>
        </w:tc>
      </w:tr>
      <w:tr w:rsidR="005251DF" w:rsidRPr="005D3B09" w:rsidTr="00FA6470">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5251DF" w:rsidP="00FA6470">
            <w:pPr>
              <w:pStyle w:val="BodyCopy"/>
              <w:rPr>
                <w:b/>
              </w:rPr>
            </w:pPr>
            <w:r>
              <w:rPr>
                <w:b/>
              </w:rPr>
              <w:t>Borough Council Update</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5251DF" w:rsidP="00FA6470">
            <w:pPr>
              <w:pStyle w:val="BodyCopy"/>
            </w:pPr>
            <w:r>
              <w:t>Michael Gorn</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0A3B5D">
        <w:trPr>
          <w:trHeight w:hRule="exact" w:val="1288"/>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5251DF" w:rsidRDefault="005251DF" w:rsidP="00FA6470">
            <w:pPr>
              <w:pStyle w:val="BodyCopy"/>
              <w:numPr>
                <w:ilvl w:val="0"/>
                <w:numId w:val="6"/>
              </w:numPr>
            </w:pPr>
            <w:r>
              <w:t>Vendor fee of $125 per vendor per event – request for abatement was presented to council at their last meeting to waive these fees for Farmers Market vendors (will be voted on at next Borough Council Meeting)</w:t>
            </w:r>
          </w:p>
          <w:p w:rsidR="005251DF" w:rsidRDefault="005251DF" w:rsidP="00FA6470">
            <w:pPr>
              <w:pStyle w:val="BodyCopy"/>
              <w:numPr>
                <w:ilvl w:val="0"/>
                <w:numId w:val="6"/>
              </w:numPr>
            </w:pPr>
            <w:r>
              <w:t>Hearing was held for Jacksonville Road rezoning from Heavy Industrial to Mixed Use – this will allow for development of residential and commercial use properties in selected areas along Jacksonville Road.  Hearing was held on 4/14/14 and the final vote will be made on 4/28/14</w:t>
            </w:r>
          </w:p>
          <w:p w:rsidR="005251DF" w:rsidRPr="005D3B09" w:rsidRDefault="005251DF" w:rsidP="000A3B5D">
            <w:pPr>
              <w:pStyle w:val="BodyCopy"/>
              <w:ind w:left="360"/>
            </w:pPr>
          </w:p>
        </w:tc>
      </w:tr>
      <w:tr w:rsidR="005251DF" w:rsidRPr="005D3B09" w:rsidTr="00FA6470">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r>
      <w:tr w:rsidR="005251DF" w:rsidRPr="005D3B09" w:rsidTr="000A3B5D">
        <w:trPr>
          <w:trHeight w:hRule="exact" w:val="217"/>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p w:rsidR="005251DF" w:rsidRPr="005D3B09" w:rsidRDefault="005251DF" w:rsidP="00FA6470">
            <w:pPr>
              <w:pStyle w:val="MinutesandAgendaTitles"/>
            </w:pPr>
          </w:p>
          <w:p w:rsidR="005251DF" w:rsidRPr="005D3B09" w:rsidRDefault="005251DF" w:rsidP="00FA6470">
            <w:pPr>
              <w:pStyle w:val="MinutesandAgendaTitles"/>
            </w:pPr>
          </w:p>
          <w:p w:rsidR="005251DF" w:rsidRPr="005D3B09" w:rsidRDefault="005251DF" w:rsidP="00FA6470">
            <w:pPr>
              <w:pStyle w:val="MinutesandAgendaTitles"/>
            </w:pPr>
          </w:p>
        </w:tc>
      </w:tr>
      <w:tr w:rsidR="000A3B5D" w:rsidRPr="005D3B09" w:rsidTr="00FA6470">
        <w:trPr>
          <w:trHeight w:hRule="exact" w:val="288"/>
          <w:jc w:val="center"/>
        </w:trPr>
        <w:tc>
          <w:tcPr>
            <w:tcW w:w="5086"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A3B5D" w:rsidRPr="005D3B09" w:rsidRDefault="000A3B5D" w:rsidP="00FA6470">
            <w:pPr>
              <w:pStyle w:val="BodyCopy"/>
              <w:rPr>
                <w:b/>
              </w:rPr>
            </w:pPr>
            <w:r>
              <w:rPr>
                <w:b/>
              </w:rPr>
              <w:t>Community Garden Update</w:t>
            </w:r>
          </w:p>
        </w:tc>
        <w:tc>
          <w:tcPr>
            <w:tcW w:w="3842" w:type="dxa"/>
            <w:gridSpan w:val="4"/>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A3B5D" w:rsidRPr="005D3B09" w:rsidRDefault="000A3B5D" w:rsidP="00FA6470">
            <w:pPr>
              <w:pStyle w:val="BodyCopy"/>
            </w:pPr>
            <w:r>
              <w:t>Bob Griffenberg</w:t>
            </w:r>
          </w:p>
        </w:tc>
      </w:tr>
      <w:tr w:rsidR="000A3B5D"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0A3B5D" w:rsidRPr="005D3B09" w:rsidRDefault="000A3B5D" w:rsidP="00FA6470">
            <w:pPr>
              <w:pStyle w:val="BodyCopy"/>
            </w:pPr>
            <w:r w:rsidRPr="005D3B09">
              <w:t>Discussion</w:t>
            </w:r>
          </w:p>
        </w:tc>
        <w:tc>
          <w:tcPr>
            <w:tcW w:w="7166" w:type="dxa"/>
            <w:gridSpan w:val="6"/>
            <w:tcBorders>
              <w:top w:val="single" w:sz="4" w:space="0" w:color="4F81BD"/>
              <w:left w:val="single" w:sz="4" w:space="0" w:color="4F81BD"/>
              <w:bottom w:val="single" w:sz="4" w:space="0" w:color="4F81BD"/>
              <w:right w:val="single" w:sz="4" w:space="0" w:color="4F81BD"/>
            </w:tcBorders>
            <w:vAlign w:val="center"/>
          </w:tcPr>
          <w:p w:rsidR="000A3B5D" w:rsidRPr="005D3B09" w:rsidRDefault="000A3B5D" w:rsidP="00FA6470">
            <w:pPr>
              <w:pStyle w:val="BodyCopy"/>
            </w:pPr>
          </w:p>
        </w:tc>
      </w:tr>
      <w:tr w:rsidR="000A3B5D" w:rsidRPr="005D3B09" w:rsidTr="000A3B5D">
        <w:trPr>
          <w:trHeight w:hRule="exact" w:val="1765"/>
          <w:jc w:val="center"/>
        </w:trPr>
        <w:tc>
          <w:tcPr>
            <w:tcW w:w="8928" w:type="dxa"/>
            <w:gridSpan w:val="7"/>
            <w:tcBorders>
              <w:top w:val="single" w:sz="4" w:space="0" w:color="4F81BD"/>
              <w:left w:val="single" w:sz="4" w:space="0" w:color="4F81BD"/>
              <w:bottom w:val="single" w:sz="4" w:space="0" w:color="4F81BD"/>
              <w:right w:val="single" w:sz="4" w:space="0" w:color="4F81BD"/>
            </w:tcBorders>
            <w:vAlign w:val="center"/>
          </w:tcPr>
          <w:p w:rsidR="000A3B5D" w:rsidRDefault="000A3B5D" w:rsidP="00FA6470">
            <w:pPr>
              <w:pStyle w:val="BodyCopy"/>
              <w:numPr>
                <w:ilvl w:val="0"/>
                <w:numId w:val="6"/>
              </w:numPr>
            </w:pPr>
            <w:r>
              <w:t>Planted spinach and potatoes</w:t>
            </w:r>
          </w:p>
          <w:p w:rsidR="000A3B5D" w:rsidRDefault="000A3B5D" w:rsidP="00FA6470">
            <w:pPr>
              <w:pStyle w:val="BodyCopy"/>
              <w:numPr>
                <w:ilvl w:val="0"/>
                <w:numId w:val="6"/>
              </w:numPr>
            </w:pPr>
            <w:r>
              <w:t>Chicken wire framing is completed</w:t>
            </w:r>
          </w:p>
          <w:p w:rsidR="000A3B5D" w:rsidRDefault="000A3B5D" w:rsidP="00FA6470">
            <w:pPr>
              <w:pStyle w:val="BodyCopy"/>
              <w:numPr>
                <w:ilvl w:val="0"/>
                <w:numId w:val="6"/>
              </w:numPr>
            </w:pPr>
            <w:r>
              <w:t>All beds are done and ready for summer planting in 2-3 weeks</w:t>
            </w:r>
          </w:p>
          <w:p w:rsidR="000A3B5D" w:rsidRDefault="000A3B5D" w:rsidP="00FA6470">
            <w:pPr>
              <w:pStyle w:val="BodyCopy"/>
              <w:numPr>
                <w:ilvl w:val="0"/>
                <w:numId w:val="6"/>
              </w:numPr>
            </w:pPr>
            <w:r>
              <w:t>WE NEED VOLUNTEERS</w:t>
            </w:r>
          </w:p>
          <w:p w:rsidR="000A3B5D" w:rsidRDefault="000A3B5D" w:rsidP="00FA6470">
            <w:pPr>
              <w:pStyle w:val="BodyCopy"/>
              <w:numPr>
                <w:ilvl w:val="0"/>
                <w:numId w:val="6"/>
              </w:numPr>
            </w:pPr>
            <w:r>
              <w:t>Harvest will go to local food banks and residents in need</w:t>
            </w:r>
          </w:p>
          <w:p w:rsidR="000A3B5D" w:rsidRDefault="000A3B5D" w:rsidP="00FA6470">
            <w:pPr>
              <w:pStyle w:val="BodyCopy"/>
              <w:numPr>
                <w:ilvl w:val="0"/>
                <w:numId w:val="6"/>
              </w:numPr>
            </w:pPr>
            <w:r>
              <w:t>Play and Learn day care is helping; kids have planted potatoes and decorated bed sides with handprints</w:t>
            </w:r>
          </w:p>
          <w:p w:rsidR="000A3B5D" w:rsidRDefault="000A3B5D" w:rsidP="00FA6470">
            <w:pPr>
              <w:pStyle w:val="BodyCopy"/>
              <w:numPr>
                <w:ilvl w:val="0"/>
                <w:numId w:val="6"/>
              </w:numPr>
            </w:pPr>
            <w:r>
              <w:t>Gentleman reached out to us  to do other gardens in other locations (Moreland Towers, Lehman Church, etc.)</w:t>
            </w:r>
          </w:p>
          <w:p w:rsidR="000A3B5D" w:rsidRDefault="000A3B5D" w:rsidP="000A3B5D">
            <w:pPr>
              <w:pStyle w:val="BodyCopy"/>
              <w:ind w:left="360"/>
            </w:pPr>
          </w:p>
          <w:p w:rsidR="000A3B5D" w:rsidRPr="005D3B09" w:rsidRDefault="000A3B5D" w:rsidP="00FA6470">
            <w:pPr>
              <w:pStyle w:val="BodyCopy"/>
              <w:ind w:left="360"/>
            </w:pPr>
          </w:p>
        </w:tc>
      </w:tr>
      <w:tr w:rsidR="000A3B5D" w:rsidRPr="005D3B09" w:rsidTr="00FA6470">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0A3B5D" w:rsidRPr="005D3B09" w:rsidRDefault="000A3B5D" w:rsidP="00FA6470">
            <w:pPr>
              <w:pStyle w:val="BodyCopy"/>
            </w:pPr>
            <w:r w:rsidRPr="005D3B09">
              <w:t>Action Items</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0A3B5D" w:rsidRPr="005D3B09" w:rsidRDefault="000A3B5D"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0A3B5D" w:rsidRPr="005D3B09" w:rsidRDefault="000A3B5D" w:rsidP="00FA6470">
            <w:pPr>
              <w:pStyle w:val="BodyCopy"/>
            </w:pPr>
            <w:r w:rsidRPr="005D3B09">
              <w:t>Deadline</w:t>
            </w:r>
          </w:p>
        </w:tc>
      </w:tr>
      <w:tr w:rsidR="000A3B5D" w:rsidRPr="005D3B09" w:rsidTr="00FA6470">
        <w:trPr>
          <w:trHeight w:hRule="exact" w:val="288"/>
          <w:jc w:val="center"/>
        </w:trPr>
        <w:tc>
          <w:tcPr>
            <w:tcW w:w="5816"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0A3B5D" w:rsidRPr="005D3B09" w:rsidRDefault="000A3B5D" w:rsidP="00FA6470">
            <w:pPr>
              <w:pStyle w:val="BodyCopy"/>
            </w:pPr>
            <w:r>
              <w:t>NONE</w:t>
            </w:r>
          </w:p>
        </w:tc>
        <w:tc>
          <w:tcPr>
            <w:tcW w:w="1814"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0A3B5D" w:rsidRPr="005D3B09" w:rsidRDefault="000A3B5D"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0A3B5D" w:rsidRPr="005D3B09" w:rsidRDefault="000A3B5D" w:rsidP="00FA6470">
            <w:pPr>
              <w:pStyle w:val="BodyCopy"/>
            </w:pPr>
          </w:p>
        </w:tc>
      </w:tr>
      <w:tr w:rsidR="000A3B5D" w:rsidRPr="005D3B09" w:rsidTr="000A3B5D">
        <w:trPr>
          <w:trHeight w:hRule="exact" w:val="2017"/>
          <w:jc w:val="center"/>
        </w:trPr>
        <w:tc>
          <w:tcPr>
            <w:tcW w:w="8928" w:type="dxa"/>
            <w:gridSpan w:val="7"/>
            <w:tcBorders>
              <w:top w:val="single" w:sz="4" w:space="0" w:color="4F81BD"/>
              <w:left w:val="single" w:sz="4" w:space="0" w:color="4F81BD"/>
              <w:bottom w:val="single" w:sz="4" w:space="0" w:color="4F81BD"/>
              <w:right w:val="single" w:sz="4" w:space="0" w:color="4F81BD"/>
            </w:tcBorders>
            <w:shd w:val="clear" w:color="auto" w:fill="95B3D7"/>
            <w:vAlign w:val="center"/>
          </w:tcPr>
          <w:p w:rsidR="000A3B5D" w:rsidRPr="005D3B09" w:rsidRDefault="000A3B5D" w:rsidP="00FA6470">
            <w:pPr>
              <w:pStyle w:val="MinutesandAgendaTitles"/>
            </w:pPr>
          </w:p>
          <w:p w:rsidR="000A3B5D" w:rsidRPr="005D3B09" w:rsidRDefault="000A3B5D" w:rsidP="00FA6470">
            <w:pPr>
              <w:pStyle w:val="MinutesandAgendaTitles"/>
            </w:pPr>
          </w:p>
          <w:p w:rsidR="000A3B5D" w:rsidRPr="005D3B09" w:rsidRDefault="000A3B5D" w:rsidP="00FA6470">
            <w:pPr>
              <w:pStyle w:val="MinutesandAgendaTitles"/>
            </w:pPr>
          </w:p>
          <w:p w:rsidR="000A3B5D" w:rsidRPr="005D3B09" w:rsidRDefault="000A3B5D" w:rsidP="00FA6470">
            <w:pPr>
              <w:pStyle w:val="MinutesandAgendaTitles"/>
            </w:pPr>
          </w:p>
        </w:tc>
      </w:tr>
    </w:tbl>
    <w:p w:rsidR="005251DF" w:rsidRDefault="005251DF"/>
    <w:p w:rsidR="000A3B5D" w:rsidRDefault="000A3B5D"/>
    <w:p w:rsidR="000A3B5D" w:rsidRDefault="000A3B5D"/>
    <w:tbl>
      <w:tblPr>
        <w:tblW w:w="8928" w:type="dxa"/>
        <w:jc w:val="center"/>
        <w:tblInd w:w="86" w:type="dxa"/>
        <w:tblCellMar>
          <w:left w:w="115" w:type="dxa"/>
          <w:right w:w="115" w:type="dxa"/>
        </w:tblCellMar>
        <w:tblLook w:val="00A0" w:firstRow="1" w:lastRow="0" w:firstColumn="1" w:lastColumn="0" w:noHBand="0" w:noVBand="0"/>
      </w:tblPr>
      <w:tblGrid>
        <w:gridCol w:w="1762"/>
        <w:gridCol w:w="3324"/>
        <w:gridCol w:w="730"/>
        <w:gridCol w:w="1814"/>
        <w:gridCol w:w="1298"/>
      </w:tblGrid>
      <w:tr w:rsidR="005251DF" w:rsidRPr="005D3B09" w:rsidTr="00FA6470">
        <w:trPr>
          <w:trHeight w:hRule="exact" w:val="703"/>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Default="005251DF" w:rsidP="00FA6470">
            <w:pPr>
              <w:pStyle w:val="MinutesandAgendaTitles"/>
            </w:pPr>
            <w:r>
              <w:lastRenderedPageBreak/>
              <w:t>NEW BUSINESS</w:t>
            </w:r>
          </w:p>
          <w:p w:rsidR="005251DF" w:rsidRDefault="005251DF" w:rsidP="00FA6470">
            <w:pPr>
              <w:pStyle w:val="MinutesandAgendaTitles"/>
            </w:pPr>
          </w:p>
        </w:tc>
      </w:tr>
      <w:tr w:rsidR="005251DF"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0A3B5D" w:rsidP="00FA6470">
            <w:pPr>
              <w:pStyle w:val="BodyCopy"/>
              <w:rPr>
                <w:b/>
              </w:rPr>
            </w:pPr>
            <w:r>
              <w:rPr>
                <w:b/>
              </w:rPr>
              <w:t>Resignation of Board Member</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0A3B5D" w:rsidP="00FA6470">
            <w:pPr>
              <w:pStyle w:val="BodyCopy"/>
            </w:pPr>
            <w:r>
              <w:t>Melinda Goodwin</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0A3B5D">
        <w:trPr>
          <w:trHeight w:hRule="exact" w:val="865"/>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5251DF" w:rsidRPr="005D3B09" w:rsidRDefault="000A3B5D" w:rsidP="00FA6470">
            <w:pPr>
              <w:pStyle w:val="BodyCopy"/>
              <w:numPr>
                <w:ilvl w:val="0"/>
                <w:numId w:val="7"/>
              </w:numPr>
            </w:pPr>
            <w:r>
              <w:t>Unfortunately we lost Board Member Joe Grossman after his resignation, as his busy schedule no longer permits his participation.  He will be missed.</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r>
              <w:t>NONE</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r>
      <w:tr w:rsidR="005251DF" w:rsidRPr="005D3B09" w:rsidTr="00FA6470">
        <w:trPr>
          <w:trHeight w:hRule="exact" w:val="235"/>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tc>
      </w:tr>
      <w:tr w:rsidR="005251DF"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0A3B5D" w:rsidP="00FA6470">
            <w:pPr>
              <w:pStyle w:val="BodyCopy"/>
              <w:rPr>
                <w:b/>
              </w:rPr>
            </w:pPr>
            <w:r>
              <w:rPr>
                <w:b/>
              </w:rPr>
              <w:t>Farmers Market Volunteers</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0A3B5D" w:rsidP="00FA6470">
            <w:pPr>
              <w:pStyle w:val="BodyCopy"/>
            </w:pPr>
            <w:r>
              <w:t>Melinda Goodwin</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0A3B5D">
        <w:trPr>
          <w:trHeight w:hRule="exact" w:val="937"/>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5251DF" w:rsidRDefault="000A3B5D" w:rsidP="00FA6470">
            <w:pPr>
              <w:pStyle w:val="BodyCopy"/>
              <w:numPr>
                <w:ilvl w:val="0"/>
                <w:numId w:val="10"/>
              </w:numPr>
            </w:pPr>
            <w:r>
              <w:t>We have several HRA members who have volunteered to assist in the Farmers Market</w:t>
            </w:r>
          </w:p>
          <w:p w:rsidR="000A3B5D" w:rsidRDefault="000A3B5D" w:rsidP="00FA6470">
            <w:pPr>
              <w:pStyle w:val="BodyCopy"/>
              <w:numPr>
                <w:ilvl w:val="0"/>
                <w:numId w:val="10"/>
              </w:numPr>
            </w:pPr>
            <w:r>
              <w:t>We will have a premarket meeting in the upcoming week with all volunteers sometime after 530pm</w:t>
            </w:r>
          </w:p>
          <w:p w:rsidR="000A3B5D" w:rsidRDefault="000A3B5D" w:rsidP="00FA6470">
            <w:pPr>
              <w:pStyle w:val="BodyCopy"/>
              <w:numPr>
                <w:ilvl w:val="0"/>
                <w:numId w:val="10"/>
              </w:numPr>
            </w:pPr>
            <w:r>
              <w:t>Melinda will send emails to all established volunteers</w:t>
            </w:r>
          </w:p>
          <w:p w:rsidR="005251DF" w:rsidRPr="005D3B09" w:rsidRDefault="005251DF" w:rsidP="00FA6470">
            <w:pPr>
              <w:pStyle w:val="BodyCopy"/>
            </w:pP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523"/>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0A3B5D" w:rsidP="00FA6470">
            <w:pPr>
              <w:pStyle w:val="BodyCopy"/>
            </w:pPr>
            <w:r>
              <w:t>Email volunteers when meeting time is decided</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0A3B5D" w:rsidP="00FA6470">
            <w:pPr>
              <w:pStyle w:val="BodyCopy"/>
            </w:pPr>
            <w:r>
              <w:t>Melinda Goodwin</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0A3B5D" w:rsidP="00FA6470">
            <w:pPr>
              <w:pStyle w:val="BodyCopy"/>
            </w:pPr>
            <w:r>
              <w:t>ASAP</w:t>
            </w:r>
          </w:p>
        </w:tc>
      </w:tr>
      <w:tr w:rsidR="005251DF" w:rsidRPr="005D3B09" w:rsidTr="000A3B5D">
        <w:trPr>
          <w:trHeight w:hRule="exact" w:val="262"/>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tc>
      </w:tr>
      <w:tr w:rsidR="005251DF"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0A3B5D" w:rsidP="00FA6470">
            <w:pPr>
              <w:pStyle w:val="BodyCopy"/>
              <w:rPr>
                <w:b/>
              </w:rPr>
            </w:pPr>
            <w:r>
              <w:rPr>
                <w:b/>
              </w:rPr>
              <w:t>Graffiti Ordinance</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0A3B5D" w:rsidP="00FA6470">
            <w:pPr>
              <w:pStyle w:val="BodyCopy"/>
            </w:pPr>
            <w:r>
              <w:t>Michael Gorn</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3548E0">
        <w:trPr>
          <w:trHeight w:hRule="exact" w:val="2755"/>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0A3B5D" w:rsidRDefault="000A3B5D" w:rsidP="00FA6470">
            <w:pPr>
              <w:pStyle w:val="BodyCopy"/>
              <w:numPr>
                <w:ilvl w:val="0"/>
                <w:numId w:val="8"/>
              </w:numPr>
            </w:pPr>
            <w:r>
              <w:t xml:space="preserve">Graffiti ordinance:  passed in September by </w:t>
            </w:r>
            <w:r w:rsidR="003548E0">
              <w:t>Borough Council (is posted on the Borough website)</w:t>
            </w:r>
          </w:p>
          <w:p w:rsidR="003548E0" w:rsidRDefault="003548E0" w:rsidP="003548E0">
            <w:pPr>
              <w:pStyle w:val="BodyCopy"/>
              <w:numPr>
                <w:ilvl w:val="0"/>
                <w:numId w:val="8"/>
              </w:numPr>
            </w:pPr>
            <w:r>
              <w:t>Two components:  1.  Any property owner must clean up graffiti within 30 days of being notified or face fine of $350 or 30 days in jail (plus expenses if Borough does clean up)  2.  Prohibits minors from having spray paint or permanent markers in their possession (and businesses from selling such items to minors)</w:t>
            </w:r>
          </w:p>
          <w:p w:rsidR="003548E0" w:rsidRDefault="003548E0" w:rsidP="003548E0">
            <w:pPr>
              <w:pStyle w:val="BodyCopy"/>
              <w:numPr>
                <w:ilvl w:val="0"/>
                <w:numId w:val="8"/>
              </w:numPr>
            </w:pPr>
            <w:r>
              <w:t>We need to do research on how to clean up graffiti so we can offer help to businesses and residents who have been victims of graffiti</w:t>
            </w:r>
          </w:p>
          <w:p w:rsidR="003548E0" w:rsidRDefault="003548E0" w:rsidP="003548E0">
            <w:pPr>
              <w:pStyle w:val="BodyCopy"/>
              <w:numPr>
                <w:ilvl w:val="0"/>
                <w:numId w:val="8"/>
              </w:numPr>
            </w:pPr>
            <w:r>
              <w:t>There is some graffiti on the hall way next to the Marine’s Recruitment Office</w:t>
            </w:r>
          </w:p>
          <w:p w:rsidR="003548E0" w:rsidRDefault="003548E0" w:rsidP="003548E0">
            <w:pPr>
              <w:pStyle w:val="BodyCopy"/>
              <w:numPr>
                <w:ilvl w:val="0"/>
                <w:numId w:val="8"/>
              </w:numPr>
            </w:pPr>
            <w:r>
              <w:t>The graffiti on Mr. Jim’s has been painted – Elm Street offered the labor if the owner gets the paint (is awaiting better weather for completion)</w:t>
            </w:r>
          </w:p>
          <w:p w:rsidR="003548E0" w:rsidRDefault="003548E0" w:rsidP="003548E0">
            <w:pPr>
              <w:pStyle w:val="BodyCopy"/>
              <w:numPr>
                <w:ilvl w:val="0"/>
                <w:numId w:val="8"/>
              </w:numPr>
            </w:pPr>
            <w:r>
              <w:t>Austin Mosby (resident) presented the City of Reading anti-graffiti program and is willing to volunteer for Committee</w:t>
            </w:r>
          </w:p>
          <w:p w:rsidR="003548E0" w:rsidRDefault="003548E0" w:rsidP="003548E0">
            <w:pPr>
              <w:pStyle w:val="BodyCopy"/>
              <w:numPr>
                <w:ilvl w:val="0"/>
                <w:numId w:val="8"/>
              </w:numPr>
            </w:pPr>
            <w:r>
              <w:t>Michael Gorn spoke to Fred Zollers – maybe the Borough can offer assistance in clean up</w:t>
            </w:r>
          </w:p>
          <w:p w:rsidR="003548E0" w:rsidRDefault="003548E0" w:rsidP="003548E0">
            <w:pPr>
              <w:pStyle w:val="BodyCopy"/>
              <w:numPr>
                <w:ilvl w:val="0"/>
                <w:numId w:val="8"/>
              </w:numPr>
            </w:pPr>
            <w:r>
              <w:t>We need to encourage victims to report graffiti in a timely manner as many cases are linked to others</w:t>
            </w:r>
          </w:p>
          <w:p w:rsidR="003548E0" w:rsidRPr="005D3B09" w:rsidRDefault="003548E0" w:rsidP="003548E0">
            <w:pPr>
              <w:pStyle w:val="BodyCopy"/>
              <w:numPr>
                <w:ilvl w:val="0"/>
                <w:numId w:val="8"/>
              </w:numPr>
            </w:pPr>
            <w:r>
              <w:t>Michael will collect list of volunteers for this Committee</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548E0" w:rsidP="00FA6470">
            <w:pPr>
              <w:pStyle w:val="BodyCopy"/>
            </w:pPr>
            <w:r>
              <w:t>Michael will collect list of Volunteers</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548E0" w:rsidP="00FA6470">
            <w:pPr>
              <w:pStyle w:val="BodyCopy"/>
            </w:pPr>
            <w:r>
              <w:t>Michael Gorn</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3548E0" w:rsidP="00FA6470">
            <w:pPr>
              <w:pStyle w:val="BodyCopy"/>
            </w:pPr>
            <w:r>
              <w:t>ASAP</w:t>
            </w:r>
          </w:p>
        </w:tc>
      </w:tr>
      <w:tr w:rsidR="005251DF" w:rsidRPr="005D3B09" w:rsidTr="003548E0">
        <w:trPr>
          <w:trHeight w:hRule="exact" w:val="2125"/>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tc>
      </w:tr>
      <w:tr w:rsidR="005251DF" w:rsidRPr="005D3B09" w:rsidTr="00FA6470">
        <w:trPr>
          <w:trHeight w:hRule="exact" w:val="352"/>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548E0" w:rsidP="00FA6470">
            <w:pPr>
              <w:pStyle w:val="BodyCopy"/>
              <w:rPr>
                <w:b/>
              </w:rPr>
            </w:pPr>
            <w:r>
              <w:rPr>
                <w:b/>
              </w:rPr>
              <w:lastRenderedPageBreak/>
              <w:t>Clean Up Committee Chairperson – Michael Gorn</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548E0" w:rsidP="00FA6470">
            <w:pPr>
              <w:pStyle w:val="BodyCopy"/>
            </w:pPr>
            <w:r>
              <w:t>Melinda Goodwin / Michael Gorn</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3548E0">
        <w:trPr>
          <w:trHeight w:hRule="exact" w:val="622"/>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5251DF" w:rsidRDefault="003548E0" w:rsidP="00FA6470">
            <w:pPr>
              <w:pStyle w:val="BodyCopy"/>
              <w:numPr>
                <w:ilvl w:val="0"/>
                <w:numId w:val="8"/>
              </w:numPr>
            </w:pPr>
            <w:r>
              <w:t>Michael Gorn nominated as Chairperson of HRA Clean Up Committee</w:t>
            </w:r>
          </w:p>
          <w:p w:rsidR="003548E0" w:rsidRPr="005D3B09" w:rsidRDefault="003548E0" w:rsidP="00FA6470">
            <w:pPr>
              <w:pStyle w:val="BodyCopy"/>
              <w:numPr>
                <w:ilvl w:val="0"/>
                <w:numId w:val="8"/>
              </w:numPr>
            </w:pPr>
            <w:r>
              <w:t>Start of clean up will be at the Chamber Sponsored Spring Clean up on Saturday</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r>
              <w:t>NONE</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p>
        </w:tc>
      </w:tr>
      <w:tr w:rsidR="005251DF" w:rsidRPr="005D3B09" w:rsidTr="009E15B0">
        <w:trPr>
          <w:trHeight w:hRule="exact" w:val="145"/>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p>
        </w:tc>
      </w:tr>
      <w:tr w:rsidR="005251DF" w:rsidRPr="005D3B09" w:rsidTr="00FA6470">
        <w:trPr>
          <w:trHeight w:hRule="exact" w:val="352"/>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548E0" w:rsidP="00FA6470">
            <w:pPr>
              <w:pStyle w:val="BodyCopy"/>
              <w:rPr>
                <w:b/>
              </w:rPr>
            </w:pPr>
            <w:r>
              <w:rPr>
                <w:b/>
              </w:rPr>
              <w:t>Yard Sale Committee Chairperson – Bill Godshall</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3548E0" w:rsidP="00FA6470">
            <w:pPr>
              <w:pStyle w:val="BodyCopy"/>
            </w:pPr>
            <w:r>
              <w:t>Melinda Goodwin / Bill Godshall</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9E15B0">
        <w:trPr>
          <w:trHeight w:hRule="exact" w:val="1810"/>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5251DF" w:rsidRDefault="003548E0" w:rsidP="00FA6470">
            <w:pPr>
              <w:pStyle w:val="BodyCopy"/>
              <w:numPr>
                <w:ilvl w:val="0"/>
                <w:numId w:val="8"/>
              </w:numPr>
            </w:pPr>
            <w:r>
              <w:t>Bill Godshall nominated as Chairperson of the HRA Yard Sale Committee</w:t>
            </w:r>
          </w:p>
          <w:p w:rsidR="003548E0" w:rsidRDefault="003548E0" w:rsidP="00FA6470">
            <w:pPr>
              <w:pStyle w:val="BodyCopy"/>
              <w:numPr>
                <w:ilvl w:val="0"/>
                <w:numId w:val="8"/>
              </w:numPr>
            </w:pPr>
            <w:r>
              <w:t>Last year Yard Sale was the same day of the car show – same plans for this year (Saturday, July 26</w:t>
            </w:r>
            <w:r w:rsidRPr="003548E0">
              <w:rPr>
                <w:vertAlign w:val="superscript"/>
              </w:rPr>
              <w:t>th</w:t>
            </w:r>
            <w:r>
              <w:t>)</w:t>
            </w:r>
          </w:p>
          <w:p w:rsidR="003548E0" w:rsidRDefault="003548E0" w:rsidP="00FA6470">
            <w:pPr>
              <w:pStyle w:val="BodyCopy"/>
              <w:numPr>
                <w:ilvl w:val="0"/>
                <w:numId w:val="8"/>
              </w:numPr>
            </w:pPr>
            <w:r>
              <w:t>Start at 8am, run to noon</w:t>
            </w:r>
          </w:p>
          <w:p w:rsidR="003548E0" w:rsidRDefault="003548E0" w:rsidP="00FA6470">
            <w:pPr>
              <w:pStyle w:val="BodyCopy"/>
              <w:numPr>
                <w:ilvl w:val="0"/>
                <w:numId w:val="8"/>
              </w:numPr>
            </w:pPr>
            <w:r>
              <w:t xml:space="preserve">Debating on cost </w:t>
            </w:r>
            <w:r w:rsidR="009E15B0">
              <w:t>– either of $10 or $20 per table</w:t>
            </w:r>
          </w:p>
          <w:p w:rsidR="009E15B0" w:rsidRDefault="009E15B0" w:rsidP="00FA6470">
            <w:pPr>
              <w:pStyle w:val="BodyCopy"/>
              <w:numPr>
                <w:ilvl w:val="0"/>
                <w:numId w:val="8"/>
              </w:numPr>
            </w:pPr>
            <w:r>
              <w:t>Advertising – yard signs (we will reuse all of the Farmers Market yard signs and Bill’s old political campaign signs which will be repainted</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9E15B0" w:rsidP="00FA6470">
            <w:pPr>
              <w:pStyle w:val="BodyCopy"/>
            </w:pPr>
            <w:r>
              <w:t>Repaint signs to advertise Yard Sale</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9E15B0" w:rsidP="00FA6470">
            <w:pPr>
              <w:pStyle w:val="BodyCopy"/>
            </w:pPr>
            <w:r>
              <w:t>Bill Godshall</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9E15B0" w:rsidP="00FA6470">
            <w:pPr>
              <w:pStyle w:val="BodyCopy"/>
            </w:pPr>
            <w:r>
              <w:t>July</w:t>
            </w:r>
          </w:p>
        </w:tc>
      </w:tr>
      <w:tr w:rsidR="005251DF" w:rsidRPr="005D3B09" w:rsidTr="009E15B0">
        <w:trPr>
          <w:trHeight w:hRule="exact" w:val="127"/>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themeFill="accent1" w:themeFillTint="99"/>
            <w:tcMar>
              <w:top w:w="0" w:type="dxa"/>
              <w:bottom w:w="0" w:type="dxa"/>
            </w:tcMar>
            <w:vAlign w:val="center"/>
          </w:tcPr>
          <w:p w:rsidR="005251DF" w:rsidRPr="005D3B09" w:rsidRDefault="005251DF" w:rsidP="00FA6470">
            <w:pPr>
              <w:pStyle w:val="BodyCopy"/>
            </w:pPr>
          </w:p>
        </w:tc>
      </w:tr>
      <w:tr w:rsidR="005251DF"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9E15B0" w:rsidP="00FA6470">
            <w:pPr>
              <w:pStyle w:val="BodyCopy"/>
              <w:rPr>
                <w:b/>
              </w:rPr>
            </w:pPr>
            <w:r>
              <w:rPr>
                <w:b/>
              </w:rPr>
              <w:t>Pub Crawl Chairperson – Jenn Cox</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5251DF" w:rsidRPr="005D3B09" w:rsidRDefault="009E15B0" w:rsidP="00FA6470">
            <w:pPr>
              <w:pStyle w:val="BodyCopy"/>
            </w:pPr>
            <w:r>
              <w:t>Melinda Goodwin / Jenn Cox</w:t>
            </w:r>
          </w:p>
        </w:tc>
      </w:tr>
      <w:tr w:rsidR="005251DF"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p>
        </w:tc>
      </w:tr>
      <w:tr w:rsidR="005251DF" w:rsidRPr="005D3B09" w:rsidTr="009E15B0">
        <w:trPr>
          <w:trHeight w:hRule="exact" w:val="1612"/>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5251DF" w:rsidRDefault="009E15B0" w:rsidP="00FA6470">
            <w:pPr>
              <w:pStyle w:val="BodyCopy"/>
              <w:numPr>
                <w:ilvl w:val="0"/>
                <w:numId w:val="8"/>
              </w:numPr>
            </w:pPr>
            <w:r>
              <w:t>Jennifer Cox nominated as Chairperson of the HRA Pub Crawl Committee</w:t>
            </w:r>
          </w:p>
          <w:p w:rsidR="009E15B0" w:rsidRDefault="009E15B0" w:rsidP="00FA6470">
            <w:pPr>
              <w:pStyle w:val="BodyCopy"/>
              <w:numPr>
                <w:ilvl w:val="0"/>
                <w:numId w:val="8"/>
              </w:numPr>
            </w:pPr>
            <w:r>
              <w:t>No dates set yet but looking at later in the summer, perhaps July</w:t>
            </w:r>
          </w:p>
          <w:p w:rsidR="009E15B0" w:rsidRDefault="009E15B0" w:rsidP="00FA6470">
            <w:pPr>
              <w:pStyle w:val="BodyCopy"/>
              <w:numPr>
                <w:ilvl w:val="0"/>
                <w:numId w:val="8"/>
              </w:numPr>
            </w:pPr>
            <w:r>
              <w:t>We talked to some Hatboro bars (Towey’s, Stroker’s Roadhouse, Richies Too, Connolly’s and Crooked Eye Brewery) about participation – they are excited to do it</w:t>
            </w:r>
          </w:p>
          <w:p w:rsidR="009E15B0" w:rsidRDefault="009E15B0" w:rsidP="00FA6470">
            <w:pPr>
              <w:pStyle w:val="BodyCopy"/>
              <w:numPr>
                <w:ilvl w:val="0"/>
                <w:numId w:val="8"/>
              </w:numPr>
            </w:pPr>
            <w:r>
              <w:t>We will sell T-Shirts for the event which will be your “ticket” to receive discounts at local bars (we will walk to them as a group)</w:t>
            </w:r>
          </w:p>
          <w:p w:rsidR="009E15B0" w:rsidRPr="005D3B09" w:rsidRDefault="009E15B0" w:rsidP="00FA6470">
            <w:pPr>
              <w:pStyle w:val="BodyCopy"/>
              <w:numPr>
                <w:ilvl w:val="0"/>
                <w:numId w:val="8"/>
              </w:numPr>
            </w:pPr>
            <w:r>
              <w:t>We need to check liability for such an event – need an event policy and waiver signed by participants</w:t>
            </w:r>
          </w:p>
        </w:tc>
      </w:tr>
      <w:tr w:rsidR="005251DF"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5251DF" w:rsidRPr="005D3B09" w:rsidRDefault="005251DF" w:rsidP="00FA6470">
            <w:pPr>
              <w:pStyle w:val="BodyCopy"/>
            </w:pPr>
            <w:r w:rsidRPr="005D3B09">
              <w:t>Deadline</w:t>
            </w:r>
          </w:p>
        </w:tc>
      </w:tr>
      <w:tr w:rsidR="005251DF" w:rsidRPr="005D3B09" w:rsidTr="009E15B0">
        <w:trPr>
          <w:trHeight w:hRule="exact" w:val="343"/>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9E15B0" w:rsidP="00FA6470">
            <w:pPr>
              <w:pStyle w:val="BodyCopy"/>
            </w:pPr>
            <w:r>
              <w:t>Check on liability to HRA for hosting a pub crawl</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r>
              <w:t>Jenn</w:t>
            </w:r>
            <w:r w:rsidR="009E15B0">
              <w:t xml:space="preserve"> Cox</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Pr="005D3B09" w:rsidRDefault="005251DF" w:rsidP="00FA6470">
            <w:pPr>
              <w:pStyle w:val="BodyCopy"/>
            </w:pPr>
            <w:r>
              <w:t>ASAP</w:t>
            </w:r>
          </w:p>
        </w:tc>
      </w:tr>
      <w:tr w:rsidR="005251DF" w:rsidRPr="005D3B09" w:rsidTr="00FA6470">
        <w:trPr>
          <w:trHeight w:hRule="exact" w:val="29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Default="009E15B0" w:rsidP="00FA6470">
            <w:pPr>
              <w:pStyle w:val="BodyCopy"/>
            </w:pPr>
            <w:r>
              <w:t>Determine date for event</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Default="005251DF" w:rsidP="00FA6470">
            <w:pPr>
              <w:pStyle w:val="BodyCopy"/>
            </w:pPr>
            <w:r>
              <w:t>Jenn</w:t>
            </w:r>
            <w:r w:rsidR="009E15B0">
              <w:t xml:space="preserve"> Cox</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51DF" w:rsidRDefault="005251DF" w:rsidP="00FA6470">
            <w:pPr>
              <w:pStyle w:val="BodyCopy"/>
            </w:pPr>
            <w:r>
              <w:t>ASAP</w:t>
            </w:r>
          </w:p>
        </w:tc>
      </w:tr>
      <w:tr w:rsidR="009E15B0" w:rsidRPr="005D3B09" w:rsidTr="009E15B0">
        <w:trPr>
          <w:trHeight w:hRule="exact" w:val="118"/>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themeFill="accent1" w:themeFillTint="99"/>
            <w:tcMar>
              <w:top w:w="0" w:type="dxa"/>
              <w:bottom w:w="0" w:type="dxa"/>
            </w:tcMar>
            <w:vAlign w:val="center"/>
          </w:tcPr>
          <w:p w:rsidR="009E15B0" w:rsidRPr="005D3B09" w:rsidRDefault="009E15B0" w:rsidP="00FA6470">
            <w:pPr>
              <w:pStyle w:val="BodyCopy"/>
            </w:pPr>
          </w:p>
        </w:tc>
      </w:tr>
      <w:tr w:rsidR="009E15B0"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E15B0" w:rsidRPr="005D3B09" w:rsidRDefault="009E15B0" w:rsidP="00FA6470">
            <w:pPr>
              <w:pStyle w:val="BodyCopy"/>
              <w:rPr>
                <w:b/>
              </w:rPr>
            </w:pPr>
            <w:r>
              <w:rPr>
                <w:b/>
              </w:rPr>
              <w:t>Community Composting</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E15B0" w:rsidRPr="005D3B09" w:rsidRDefault="009E15B0" w:rsidP="00FA6470">
            <w:pPr>
              <w:pStyle w:val="BodyCopy"/>
            </w:pPr>
            <w:r>
              <w:t xml:space="preserve">Melinda Goodwin </w:t>
            </w:r>
          </w:p>
        </w:tc>
      </w:tr>
      <w:tr w:rsidR="009E15B0"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E15B0" w:rsidRPr="005D3B09" w:rsidRDefault="009E15B0"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9E15B0" w:rsidRPr="005D3B09" w:rsidRDefault="009E15B0" w:rsidP="00FA6470">
            <w:pPr>
              <w:pStyle w:val="BodyCopy"/>
            </w:pPr>
          </w:p>
        </w:tc>
      </w:tr>
      <w:tr w:rsidR="009E15B0" w:rsidRPr="005D3B09" w:rsidTr="009E15B0">
        <w:trPr>
          <w:trHeight w:hRule="exact" w:val="1855"/>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9E15B0" w:rsidRDefault="009E15B0" w:rsidP="00FA6470">
            <w:pPr>
              <w:pStyle w:val="BodyCopy"/>
              <w:numPr>
                <w:ilvl w:val="0"/>
                <w:numId w:val="8"/>
              </w:numPr>
            </w:pPr>
            <w:r>
              <w:t>Hatboro resident Kait presented information about a possible Community Compost Pile to work in conjunction with our Community Gardens</w:t>
            </w:r>
          </w:p>
          <w:p w:rsidR="009E15B0" w:rsidRDefault="009E15B0" w:rsidP="00FA6470">
            <w:pPr>
              <w:pStyle w:val="BodyCopy"/>
              <w:numPr>
                <w:ilvl w:val="0"/>
                <w:numId w:val="8"/>
              </w:numPr>
            </w:pPr>
            <w:r>
              <w:t>Composting provides best soil for a garden, would need list of accepted vs. non-accepted items (green material: grass clipping, food, etc., brown material: brown leaves, newspaper, straw), scraps can be stored in freezer and then dropped off at compost pile</w:t>
            </w:r>
          </w:p>
          <w:p w:rsidR="009E15B0" w:rsidRDefault="009E15B0" w:rsidP="00FA6470">
            <w:pPr>
              <w:pStyle w:val="BodyCopy"/>
              <w:numPr>
                <w:ilvl w:val="0"/>
                <w:numId w:val="8"/>
              </w:numPr>
            </w:pPr>
            <w:r>
              <w:t>Need resident involvement – has a huge environmental impact</w:t>
            </w:r>
          </w:p>
          <w:p w:rsidR="009E15B0" w:rsidRDefault="009E15B0" w:rsidP="00FA6470">
            <w:pPr>
              <w:pStyle w:val="BodyCopy"/>
              <w:numPr>
                <w:ilvl w:val="0"/>
                <w:numId w:val="8"/>
              </w:numPr>
            </w:pPr>
            <w:r>
              <w:t>Needs to be turned weekly</w:t>
            </w:r>
          </w:p>
          <w:p w:rsidR="009E15B0" w:rsidRPr="005D3B09" w:rsidRDefault="009E15B0" w:rsidP="00FA6470">
            <w:pPr>
              <w:pStyle w:val="BodyCopy"/>
              <w:numPr>
                <w:ilvl w:val="0"/>
                <w:numId w:val="8"/>
              </w:numPr>
            </w:pPr>
            <w:r>
              <w:t>Can use pallets to build</w:t>
            </w:r>
          </w:p>
        </w:tc>
      </w:tr>
      <w:tr w:rsidR="009E15B0"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E15B0" w:rsidRPr="005D3B09" w:rsidRDefault="009E15B0"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E15B0" w:rsidRPr="005D3B09" w:rsidRDefault="009E15B0"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E15B0" w:rsidRPr="005D3B09" w:rsidRDefault="009E15B0" w:rsidP="00FA6470">
            <w:pPr>
              <w:pStyle w:val="BodyCopy"/>
            </w:pPr>
            <w:r w:rsidRPr="005D3B09">
              <w:t>Deadline</w:t>
            </w:r>
          </w:p>
        </w:tc>
      </w:tr>
      <w:tr w:rsidR="009E15B0" w:rsidRPr="005D3B09" w:rsidTr="00FA6470">
        <w:trPr>
          <w:trHeight w:hRule="exact" w:val="343"/>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E15B0" w:rsidRPr="005D3B09" w:rsidRDefault="009E15B0" w:rsidP="00FA6470">
            <w:pPr>
              <w:pStyle w:val="BodyCopy"/>
            </w:pPr>
            <w:r>
              <w:t>Discuss in further detail</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E15B0" w:rsidRPr="005D3B09" w:rsidRDefault="009E15B0" w:rsidP="00FA6470">
            <w:pPr>
              <w:pStyle w:val="BodyCopy"/>
            </w:pPr>
            <w:r>
              <w:t>ALL BOARD</w:t>
            </w: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E15B0" w:rsidRPr="005D3B09" w:rsidRDefault="009E15B0" w:rsidP="00FA6470">
            <w:pPr>
              <w:pStyle w:val="BodyCopy"/>
            </w:pPr>
            <w:r>
              <w:t>ASAP</w:t>
            </w:r>
          </w:p>
        </w:tc>
      </w:tr>
    </w:tbl>
    <w:p w:rsidR="005251DF" w:rsidRDefault="005251DF" w:rsidP="005251DF"/>
    <w:tbl>
      <w:tblPr>
        <w:tblW w:w="8928" w:type="dxa"/>
        <w:jc w:val="center"/>
        <w:tblInd w:w="86" w:type="dxa"/>
        <w:tblCellMar>
          <w:left w:w="115" w:type="dxa"/>
          <w:right w:w="115" w:type="dxa"/>
        </w:tblCellMar>
        <w:tblLook w:val="00A0" w:firstRow="1" w:lastRow="0" w:firstColumn="1" w:lastColumn="0" w:noHBand="0" w:noVBand="0"/>
      </w:tblPr>
      <w:tblGrid>
        <w:gridCol w:w="1762"/>
        <w:gridCol w:w="3324"/>
        <w:gridCol w:w="730"/>
        <w:gridCol w:w="1814"/>
        <w:gridCol w:w="1298"/>
      </w:tblGrid>
      <w:tr w:rsidR="009E15B0" w:rsidRPr="005D3B09" w:rsidTr="00FA6470">
        <w:trPr>
          <w:trHeight w:hRule="exact" w:val="288"/>
          <w:jc w:val="center"/>
        </w:trPr>
        <w:tc>
          <w:tcPr>
            <w:tcW w:w="5086"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E15B0" w:rsidRPr="005D3B09" w:rsidRDefault="00522B92" w:rsidP="00FA6470">
            <w:pPr>
              <w:pStyle w:val="BodyCopy"/>
              <w:rPr>
                <w:b/>
              </w:rPr>
            </w:pPr>
            <w:r>
              <w:rPr>
                <w:b/>
              </w:rPr>
              <w:lastRenderedPageBreak/>
              <w:t>Elm Street Hatboro / Kiwanis Club</w:t>
            </w:r>
          </w:p>
        </w:tc>
        <w:tc>
          <w:tcPr>
            <w:tcW w:w="384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E15B0" w:rsidRPr="005D3B09" w:rsidRDefault="00522B92" w:rsidP="00FA6470">
            <w:pPr>
              <w:pStyle w:val="BodyCopy"/>
            </w:pPr>
            <w:r>
              <w:t>John Farnen</w:t>
            </w:r>
          </w:p>
        </w:tc>
      </w:tr>
      <w:tr w:rsidR="009E15B0" w:rsidRPr="005D3B09" w:rsidTr="00FA6470">
        <w:trPr>
          <w:trHeight w:hRule="exact" w:val="288"/>
          <w:jc w:val="center"/>
        </w:trPr>
        <w:tc>
          <w:tcPr>
            <w:tcW w:w="1762" w:type="dxa"/>
            <w:tcBorders>
              <w:top w:val="single" w:sz="4" w:space="0" w:color="4F81BD"/>
              <w:left w:val="single" w:sz="4" w:space="0" w:color="4F81BD"/>
              <w:bottom w:val="single" w:sz="4" w:space="0" w:color="4F81BD"/>
              <w:right w:val="single" w:sz="4" w:space="0" w:color="4F81BD"/>
            </w:tcBorders>
            <w:vAlign w:val="center"/>
          </w:tcPr>
          <w:p w:rsidR="009E15B0" w:rsidRPr="005D3B09" w:rsidRDefault="009E15B0" w:rsidP="00FA6470">
            <w:pPr>
              <w:pStyle w:val="BodyCopy"/>
            </w:pPr>
            <w:r w:rsidRPr="005D3B09">
              <w:t>Discussion</w:t>
            </w:r>
          </w:p>
        </w:tc>
        <w:tc>
          <w:tcPr>
            <w:tcW w:w="7166" w:type="dxa"/>
            <w:gridSpan w:val="4"/>
            <w:tcBorders>
              <w:top w:val="single" w:sz="4" w:space="0" w:color="4F81BD"/>
              <w:left w:val="single" w:sz="4" w:space="0" w:color="4F81BD"/>
              <w:bottom w:val="single" w:sz="4" w:space="0" w:color="4F81BD"/>
              <w:right w:val="single" w:sz="4" w:space="0" w:color="4F81BD"/>
            </w:tcBorders>
            <w:vAlign w:val="center"/>
          </w:tcPr>
          <w:p w:rsidR="009E15B0" w:rsidRPr="005D3B09" w:rsidRDefault="009E15B0" w:rsidP="00FA6470">
            <w:pPr>
              <w:pStyle w:val="BodyCopy"/>
            </w:pPr>
          </w:p>
        </w:tc>
      </w:tr>
      <w:tr w:rsidR="009E15B0" w:rsidRPr="005D3B09" w:rsidTr="00FA6470">
        <w:trPr>
          <w:trHeight w:hRule="exact" w:val="1855"/>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9E15B0" w:rsidRDefault="00522B92" w:rsidP="00FA6470">
            <w:pPr>
              <w:pStyle w:val="BodyCopy"/>
              <w:numPr>
                <w:ilvl w:val="0"/>
                <w:numId w:val="8"/>
              </w:numPr>
            </w:pPr>
            <w:r>
              <w:t>John Farnen is president of Elm Street Hatboro and the Kiwanis Club</w:t>
            </w:r>
          </w:p>
          <w:p w:rsidR="00522B92" w:rsidRDefault="00522B92" w:rsidP="00FA6470">
            <w:pPr>
              <w:pStyle w:val="BodyCopy"/>
              <w:numPr>
                <w:ilvl w:val="0"/>
                <w:numId w:val="8"/>
              </w:numPr>
            </w:pPr>
            <w:r>
              <w:t>May 20 -26 is the Hatboro Carnival which is a fundraiser for the fire house and Elm Street</w:t>
            </w:r>
          </w:p>
          <w:p w:rsidR="00522B92" w:rsidRDefault="00522B92" w:rsidP="00FA6470">
            <w:pPr>
              <w:pStyle w:val="BodyCopy"/>
              <w:numPr>
                <w:ilvl w:val="0"/>
                <w:numId w:val="8"/>
              </w:numPr>
            </w:pPr>
            <w:r>
              <w:t>NEED VOLUNTEERS FOR TICKET BOOTH (4 per night) for 4 hour shifts</w:t>
            </w:r>
          </w:p>
          <w:p w:rsidR="00522B92" w:rsidRDefault="00522B92" w:rsidP="00FA6470">
            <w:pPr>
              <w:pStyle w:val="BodyCopy"/>
              <w:numPr>
                <w:ilvl w:val="0"/>
                <w:numId w:val="8"/>
              </w:numPr>
            </w:pPr>
            <w:r>
              <w:t>Tanner Park clean up in June – Date to be Determined</w:t>
            </w:r>
          </w:p>
          <w:p w:rsidR="00522B92" w:rsidRDefault="00522B92" w:rsidP="00FA6470">
            <w:pPr>
              <w:pStyle w:val="BodyCopy"/>
              <w:numPr>
                <w:ilvl w:val="0"/>
                <w:numId w:val="8"/>
              </w:numPr>
            </w:pPr>
            <w:r>
              <w:t>Elm Street clean up in June – Date to be Determined</w:t>
            </w:r>
          </w:p>
          <w:p w:rsidR="00522B92" w:rsidRDefault="00522B92" w:rsidP="00FA6470">
            <w:pPr>
              <w:pStyle w:val="BodyCopy"/>
              <w:numPr>
                <w:ilvl w:val="0"/>
                <w:numId w:val="8"/>
              </w:numPr>
            </w:pPr>
            <w:r>
              <w:t>June 25</w:t>
            </w:r>
            <w:r w:rsidRPr="00522B92">
              <w:rPr>
                <w:vertAlign w:val="superscript"/>
              </w:rPr>
              <w:t>th</w:t>
            </w:r>
            <w:r>
              <w:t>:  Play at the Village Players as a fundraiser ($15 per ticket)</w:t>
            </w:r>
          </w:p>
          <w:p w:rsidR="00522B92" w:rsidRDefault="00522B92" w:rsidP="00FA6470">
            <w:pPr>
              <w:pStyle w:val="BodyCopy"/>
              <w:numPr>
                <w:ilvl w:val="0"/>
                <w:numId w:val="8"/>
              </w:numPr>
            </w:pPr>
            <w:r>
              <w:t>Community Day – rescheduled from May due to weather to September – Date to be Determined</w:t>
            </w:r>
          </w:p>
          <w:p w:rsidR="00522B92" w:rsidRDefault="00522B92" w:rsidP="00FA6470">
            <w:pPr>
              <w:pStyle w:val="BodyCopy"/>
              <w:numPr>
                <w:ilvl w:val="0"/>
                <w:numId w:val="8"/>
              </w:numPr>
            </w:pPr>
            <w:r>
              <w:t>Elm Street location:  County Line Road to Byberry Road to York Road</w:t>
            </w:r>
          </w:p>
          <w:p w:rsidR="00522B92" w:rsidRPr="005D3B09" w:rsidRDefault="00522B92" w:rsidP="00FA6470">
            <w:pPr>
              <w:pStyle w:val="BodyCopy"/>
              <w:numPr>
                <w:ilvl w:val="0"/>
                <w:numId w:val="8"/>
              </w:numPr>
            </w:pPr>
            <w:r>
              <w:t>HRA partnering with the Kiwanis</w:t>
            </w:r>
          </w:p>
        </w:tc>
      </w:tr>
      <w:tr w:rsidR="009E15B0" w:rsidRPr="005D3B09" w:rsidTr="00FA6470">
        <w:trPr>
          <w:trHeight w:hRule="exact" w:val="288"/>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E15B0" w:rsidRPr="005D3B09" w:rsidRDefault="009E15B0" w:rsidP="00FA6470">
            <w:pPr>
              <w:pStyle w:val="BodyCopy"/>
            </w:pPr>
            <w:r w:rsidRPr="005D3B09">
              <w:t>Action Items</w:t>
            </w:r>
          </w:p>
        </w:tc>
        <w:tc>
          <w:tcPr>
            <w:tcW w:w="1814"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E15B0" w:rsidRPr="005D3B09" w:rsidRDefault="009E15B0" w:rsidP="00FA6470">
            <w:pPr>
              <w:pStyle w:val="BodyCopy"/>
            </w:pPr>
            <w:r w:rsidRPr="005D3B09">
              <w:t>Person Responsible</w:t>
            </w:r>
          </w:p>
        </w:tc>
        <w:tc>
          <w:tcPr>
            <w:tcW w:w="12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E15B0" w:rsidRPr="005D3B09" w:rsidRDefault="009E15B0" w:rsidP="00FA6470">
            <w:pPr>
              <w:pStyle w:val="BodyCopy"/>
            </w:pPr>
            <w:r w:rsidRPr="005D3B09">
              <w:t>Deadline</w:t>
            </w:r>
          </w:p>
        </w:tc>
      </w:tr>
      <w:tr w:rsidR="009E15B0" w:rsidRPr="005D3B09" w:rsidTr="00FA6470">
        <w:trPr>
          <w:trHeight w:hRule="exact" w:val="343"/>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E15B0" w:rsidRPr="005D3B09" w:rsidRDefault="00522B92" w:rsidP="00FA6470">
            <w:pPr>
              <w:pStyle w:val="BodyCopy"/>
            </w:pPr>
            <w:r>
              <w:t>NONE</w:t>
            </w: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E15B0" w:rsidRPr="005D3B09" w:rsidRDefault="009E15B0"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E15B0" w:rsidRPr="005D3B09" w:rsidRDefault="009E15B0" w:rsidP="00FA6470">
            <w:pPr>
              <w:pStyle w:val="BodyCopy"/>
            </w:pPr>
          </w:p>
        </w:tc>
      </w:tr>
      <w:tr w:rsidR="00522B92" w:rsidRPr="005D3B09" w:rsidTr="00FA6470">
        <w:trPr>
          <w:trHeight w:hRule="exact" w:val="343"/>
          <w:jc w:val="center"/>
        </w:trPr>
        <w:tc>
          <w:tcPr>
            <w:tcW w:w="5816"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2B92" w:rsidRDefault="00522B92" w:rsidP="00FA6470">
            <w:pPr>
              <w:pStyle w:val="BodyCopy"/>
            </w:pPr>
          </w:p>
        </w:tc>
        <w:tc>
          <w:tcPr>
            <w:tcW w:w="1814"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2B92" w:rsidRPr="005D3B09" w:rsidRDefault="00522B92" w:rsidP="00FA6470">
            <w:pPr>
              <w:pStyle w:val="BodyCopy"/>
            </w:pPr>
          </w:p>
        </w:tc>
        <w:tc>
          <w:tcPr>
            <w:tcW w:w="12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522B92" w:rsidRPr="005D3B09" w:rsidRDefault="00522B92" w:rsidP="00FA6470">
            <w:pPr>
              <w:pStyle w:val="BodyCopy"/>
            </w:pPr>
          </w:p>
        </w:tc>
      </w:tr>
    </w:tbl>
    <w:p w:rsidR="009E15B0" w:rsidRDefault="009E15B0" w:rsidP="009E15B0"/>
    <w:p w:rsidR="009E15B0" w:rsidRDefault="009E15B0" w:rsidP="005251DF"/>
    <w:tbl>
      <w:tblPr>
        <w:tblW w:w="8928" w:type="dxa"/>
        <w:jc w:val="center"/>
        <w:tblInd w:w="86" w:type="dxa"/>
        <w:tblCellMar>
          <w:left w:w="115" w:type="dxa"/>
          <w:right w:w="115" w:type="dxa"/>
        </w:tblCellMar>
        <w:tblLook w:val="00A0" w:firstRow="1" w:lastRow="0" w:firstColumn="1" w:lastColumn="0" w:noHBand="0" w:noVBand="0"/>
      </w:tblPr>
      <w:tblGrid>
        <w:gridCol w:w="2664"/>
        <w:gridCol w:w="6264"/>
      </w:tblGrid>
      <w:tr w:rsidR="005251DF" w:rsidRPr="005D3B09" w:rsidTr="00FA6470">
        <w:trPr>
          <w:trHeight w:hRule="exact" w:val="288"/>
          <w:jc w:val="center"/>
        </w:trPr>
        <w:tc>
          <w:tcPr>
            <w:tcW w:w="8928" w:type="dxa"/>
            <w:gridSpan w:val="2"/>
            <w:tcBorders>
              <w:top w:val="single" w:sz="4" w:space="0" w:color="4F81BD"/>
              <w:left w:val="single" w:sz="4" w:space="0" w:color="4F81BD"/>
              <w:bottom w:val="single" w:sz="4" w:space="0" w:color="4F81BD"/>
              <w:right w:val="single" w:sz="4" w:space="0" w:color="4F81BD"/>
            </w:tcBorders>
            <w:shd w:val="clear" w:color="auto" w:fill="95B3D7"/>
            <w:vAlign w:val="center"/>
          </w:tcPr>
          <w:p w:rsidR="005251DF" w:rsidRPr="005D3B09" w:rsidRDefault="005251DF" w:rsidP="00FA6470">
            <w:pPr>
              <w:pStyle w:val="MinutesandAgendaTitles"/>
            </w:pPr>
            <w:r>
              <w:t>Meeting Adjourned</w:t>
            </w:r>
          </w:p>
        </w:tc>
      </w:tr>
      <w:tr w:rsidR="005251DF" w:rsidRPr="005D3B09" w:rsidTr="00FA6470">
        <w:trPr>
          <w:trHeight w:hRule="exact" w:val="288"/>
          <w:jc w:val="center"/>
        </w:trPr>
        <w:tc>
          <w:tcPr>
            <w:tcW w:w="2664"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rPr>
                <w:b/>
              </w:rPr>
            </w:pPr>
            <w:r w:rsidRPr="005D3B09">
              <w:rPr>
                <w:b/>
              </w:rPr>
              <w:t xml:space="preserve">Meeting </w:t>
            </w:r>
            <w:r>
              <w:rPr>
                <w:b/>
              </w:rPr>
              <w:t xml:space="preserve">adjourned </w:t>
            </w:r>
            <w:r w:rsidRPr="005D3B09">
              <w:rPr>
                <w:b/>
              </w:rPr>
              <w:t xml:space="preserve"> by</w:t>
            </w:r>
          </w:p>
        </w:tc>
        <w:tc>
          <w:tcPr>
            <w:tcW w:w="6264" w:type="dxa"/>
            <w:tcBorders>
              <w:top w:val="single" w:sz="4" w:space="0" w:color="4F81BD"/>
              <w:left w:val="single" w:sz="4" w:space="0" w:color="4F81BD"/>
              <w:bottom w:val="single" w:sz="4" w:space="0" w:color="4F81BD"/>
              <w:right w:val="single" w:sz="4" w:space="0" w:color="4F81BD"/>
            </w:tcBorders>
            <w:vAlign w:val="center"/>
          </w:tcPr>
          <w:p w:rsidR="005251DF" w:rsidRPr="005D3B09" w:rsidRDefault="005251DF" w:rsidP="00FA6470">
            <w:pPr>
              <w:pStyle w:val="BodyCopy"/>
            </w:pPr>
            <w:r>
              <w:t>Melinda Goodwin</w:t>
            </w:r>
          </w:p>
        </w:tc>
      </w:tr>
    </w:tbl>
    <w:p w:rsidR="005251DF" w:rsidRDefault="005251DF" w:rsidP="005251DF"/>
    <w:p w:rsidR="005251DF" w:rsidRDefault="005251DF" w:rsidP="005251DF"/>
    <w:p w:rsidR="005251DF" w:rsidRDefault="005251DF" w:rsidP="005251DF"/>
    <w:p w:rsidR="005251DF" w:rsidRDefault="005251DF"/>
    <w:sectPr w:rsidR="005251DF" w:rsidSect="006E0E70">
      <w:headerReference w:type="even" r:id="rId9"/>
      <w:headerReference w:type="default" r:id="rId10"/>
      <w:footerReference w:type="even" r:id="rId11"/>
      <w:footerReference w:type="default" r:id="rId12"/>
      <w:headerReference w:type="first" r:id="rId13"/>
      <w:footerReference w:type="first" r:id="rId14"/>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EF" w:rsidRDefault="00F021EF">
      <w:r>
        <w:separator/>
      </w:r>
    </w:p>
  </w:endnote>
  <w:endnote w:type="continuationSeparator" w:id="0">
    <w:p w:rsidR="00F021EF" w:rsidRDefault="00F0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EF" w:rsidRDefault="00F021EF">
      <w:r>
        <w:separator/>
      </w:r>
    </w:p>
  </w:footnote>
  <w:footnote w:type="continuationSeparator" w:id="0">
    <w:p w:rsidR="00F021EF" w:rsidRDefault="00F0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MeetingMinutesHeading"/>
    </w:pPr>
    <w:r>
      <w:t>HRA General Membership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3B5" w:rsidRDefault="00984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2BAD93A"/>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24645768"/>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36D283A8"/>
    <w:lvl w:ilvl="0">
      <w:start w:val="1"/>
      <w:numFmt w:val="decimal"/>
      <w:lvlText w:val="%1."/>
      <w:lvlJc w:val="left"/>
      <w:pPr>
        <w:tabs>
          <w:tab w:val="num" w:pos="360"/>
        </w:tabs>
        <w:ind w:left="360" w:hanging="360"/>
      </w:pPr>
      <w:rPr>
        <w:rFonts w:cs="Times New Roman"/>
      </w:rPr>
    </w:lvl>
  </w:abstractNum>
  <w:abstractNum w:abstractNumId="3">
    <w:nsid w:val="FFFFFF89"/>
    <w:multiLevelType w:val="singleLevel"/>
    <w:tmpl w:val="19927DC0"/>
    <w:lvl w:ilvl="0">
      <w:start w:val="1"/>
      <w:numFmt w:val="bullet"/>
      <w:lvlText w:val=""/>
      <w:lvlJc w:val="left"/>
      <w:pPr>
        <w:tabs>
          <w:tab w:val="num" w:pos="360"/>
        </w:tabs>
        <w:ind w:left="360" w:hanging="360"/>
      </w:pPr>
      <w:rPr>
        <w:rFonts w:ascii="Symbol" w:hAnsi="Symbol" w:hint="default"/>
      </w:rPr>
    </w:lvl>
  </w:abstractNum>
  <w:abstractNum w:abstractNumId="4">
    <w:nsid w:val="05083276"/>
    <w:multiLevelType w:val="hybridMultilevel"/>
    <w:tmpl w:val="23E8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C427D"/>
    <w:multiLevelType w:val="hybridMultilevel"/>
    <w:tmpl w:val="E4A4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77C8F"/>
    <w:multiLevelType w:val="hybridMultilevel"/>
    <w:tmpl w:val="BBF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92E22"/>
    <w:multiLevelType w:val="hybridMultilevel"/>
    <w:tmpl w:val="1A4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624E1"/>
    <w:multiLevelType w:val="hybridMultilevel"/>
    <w:tmpl w:val="1EA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C77E7"/>
    <w:multiLevelType w:val="hybridMultilevel"/>
    <w:tmpl w:val="664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B30F8"/>
    <w:multiLevelType w:val="hybridMultilevel"/>
    <w:tmpl w:val="11D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6"/>
  </w:num>
  <w:num w:numId="7">
    <w:abstractNumId w:val="8"/>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B9"/>
    <w:rsid w:val="00002403"/>
    <w:rsid w:val="00074225"/>
    <w:rsid w:val="00090E92"/>
    <w:rsid w:val="000A3B5D"/>
    <w:rsid w:val="000A5F7E"/>
    <w:rsid w:val="000B205C"/>
    <w:rsid w:val="000C0175"/>
    <w:rsid w:val="000D5A53"/>
    <w:rsid w:val="00131FBC"/>
    <w:rsid w:val="001351FD"/>
    <w:rsid w:val="001810FB"/>
    <w:rsid w:val="0018514B"/>
    <w:rsid w:val="001E37B9"/>
    <w:rsid w:val="00214440"/>
    <w:rsid w:val="00244464"/>
    <w:rsid w:val="002B14B9"/>
    <w:rsid w:val="002C0ABF"/>
    <w:rsid w:val="002F3829"/>
    <w:rsid w:val="00340376"/>
    <w:rsid w:val="003548E0"/>
    <w:rsid w:val="003765C2"/>
    <w:rsid w:val="00376CE6"/>
    <w:rsid w:val="004251CE"/>
    <w:rsid w:val="00454BF4"/>
    <w:rsid w:val="004762A3"/>
    <w:rsid w:val="00522B92"/>
    <w:rsid w:val="005251DF"/>
    <w:rsid w:val="00533880"/>
    <w:rsid w:val="005571FC"/>
    <w:rsid w:val="00566CBB"/>
    <w:rsid w:val="005A6071"/>
    <w:rsid w:val="005C2D39"/>
    <w:rsid w:val="005C5500"/>
    <w:rsid w:val="005D3B09"/>
    <w:rsid w:val="00610B0F"/>
    <w:rsid w:val="00625B2B"/>
    <w:rsid w:val="00645287"/>
    <w:rsid w:val="00670038"/>
    <w:rsid w:val="00674987"/>
    <w:rsid w:val="006B1D4B"/>
    <w:rsid w:val="006E0E70"/>
    <w:rsid w:val="006E7F13"/>
    <w:rsid w:val="00722243"/>
    <w:rsid w:val="0074002E"/>
    <w:rsid w:val="00747DFB"/>
    <w:rsid w:val="00785DF8"/>
    <w:rsid w:val="007C4E27"/>
    <w:rsid w:val="008C3620"/>
    <w:rsid w:val="008E3157"/>
    <w:rsid w:val="009103B4"/>
    <w:rsid w:val="0092518F"/>
    <w:rsid w:val="00963032"/>
    <w:rsid w:val="00970082"/>
    <w:rsid w:val="009733AC"/>
    <w:rsid w:val="009843B5"/>
    <w:rsid w:val="009A2FAB"/>
    <w:rsid w:val="009E15B0"/>
    <w:rsid w:val="00A066D5"/>
    <w:rsid w:val="00A31022"/>
    <w:rsid w:val="00A70A04"/>
    <w:rsid w:val="00AD518B"/>
    <w:rsid w:val="00B00B2B"/>
    <w:rsid w:val="00B22CE6"/>
    <w:rsid w:val="00B36B3D"/>
    <w:rsid w:val="00B4503C"/>
    <w:rsid w:val="00BE65E9"/>
    <w:rsid w:val="00C26607"/>
    <w:rsid w:val="00C53F26"/>
    <w:rsid w:val="00C66DE7"/>
    <w:rsid w:val="00CA5938"/>
    <w:rsid w:val="00CA6D3C"/>
    <w:rsid w:val="00D03E12"/>
    <w:rsid w:val="00D3628C"/>
    <w:rsid w:val="00D415F2"/>
    <w:rsid w:val="00DB147A"/>
    <w:rsid w:val="00DE59E6"/>
    <w:rsid w:val="00E007A0"/>
    <w:rsid w:val="00E24703"/>
    <w:rsid w:val="00E413E4"/>
    <w:rsid w:val="00E86F86"/>
    <w:rsid w:val="00ED18C9"/>
    <w:rsid w:val="00F021EF"/>
    <w:rsid w:val="00F67F36"/>
    <w:rsid w:val="00FB2D8F"/>
    <w:rsid w:val="00FB3D4E"/>
    <w:rsid w:val="00FE1080"/>
    <w:rsid w:val="00FE1CC5"/>
    <w:rsid w:val="00FE272D"/>
    <w:rsid w:val="00FE6BC7"/>
    <w:rsid w:val="00FF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0" w:uiPriority="0" w:unhideWhenUsed="0"/>
    <w:lsdException w:name="caption" w:uiPriority="35" w:qFormat="1"/>
    <w:lsdException w:name="List Bullet" w:locked="1" w:semiHidden="0" w:uiPriority="0" w:unhideWhenUsed="0"/>
    <w:lsdException w:name="List Number" w:locked="1" w:semiHidden="0" w:uiPriority="0" w:unhideWhenUsed="0"/>
    <w:lsdException w:name="List Bullet 2"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634705">
      <w:bodyDiv w:val="1"/>
      <w:marLeft w:val="0"/>
      <w:marRight w:val="0"/>
      <w:marTop w:val="0"/>
      <w:marBottom w:val="0"/>
      <w:divBdr>
        <w:top w:val="none" w:sz="0" w:space="0" w:color="auto"/>
        <w:left w:val="none" w:sz="0" w:space="0" w:color="auto"/>
        <w:bottom w:val="none" w:sz="0" w:space="0" w:color="auto"/>
        <w:right w:val="none" w:sz="0" w:space="0" w:color="auto"/>
      </w:divBdr>
      <w:divsChild>
        <w:div w:id="967974722">
          <w:marLeft w:val="0"/>
          <w:marRight w:val="0"/>
          <w:marTop w:val="0"/>
          <w:marBottom w:val="0"/>
          <w:divBdr>
            <w:top w:val="none" w:sz="0" w:space="0" w:color="auto"/>
            <w:left w:val="none" w:sz="0" w:space="0" w:color="auto"/>
            <w:bottom w:val="none" w:sz="0" w:space="0" w:color="auto"/>
            <w:right w:val="none" w:sz="0" w:space="0" w:color="auto"/>
          </w:divBdr>
        </w:div>
        <w:div w:id="1141000381">
          <w:marLeft w:val="0"/>
          <w:marRight w:val="0"/>
          <w:marTop w:val="0"/>
          <w:marBottom w:val="0"/>
          <w:divBdr>
            <w:top w:val="none" w:sz="0" w:space="0" w:color="auto"/>
            <w:left w:val="none" w:sz="0" w:space="0" w:color="auto"/>
            <w:bottom w:val="none" w:sz="0" w:space="0" w:color="auto"/>
            <w:right w:val="none" w:sz="0" w:space="0" w:color="auto"/>
          </w:divBdr>
        </w:div>
        <w:div w:id="531840468">
          <w:marLeft w:val="0"/>
          <w:marRight w:val="0"/>
          <w:marTop w:val="0"/>
          <w:marBottom w:val="0"/>
          <w:divBdr>
            <w:top w:val="none" w:sz="0" w:space="0" w:color="auto"/>
            <w:left w:val="none" w:sz="0" w:space="0" w:color="auto"/>
            <w:bottom w:val="none" w:sz="0" w:space="0" w:color="auto"/>
            <w:right w:val="none" w:sz="0" w:space="0" w:color="auto"/>
          </w:divBdr>
        </w:div>
        <w:div w:id="260994103">
          <w:marLeft w:val="0"/>
          <w:marRight w:val="0"/>
          <w:marTop w:val="0"/>
          <w:marBottom w:val="0"/>
          <w:divBdr>
            <w:top w:val="none" w:sz="0" w:space="0" w:color="auto"/>
            <w:left w:val="none" w:sz="0" w:space="0" w:color="auto"/>
            <w:bottom w:val="none" w:sz="0" w:space="0" w:color="auto"/>
            <w:right w:val="none" w:sz="0" w:space="0" w:color="auto"/>
          </w:divBdr>
        </w:div>
        <w:div w:id="342049351">
          <w:marLeft w:val="0"/>
          <w:marRight w:val="0"/>
          <w:marTop w:val="0"/>
          <w:marBottom w:val="0"/>
          <w:divBdr>
            <w:top w:val="none" w:sz="0" w:space="0" w:color="auto"/>
            <w:left w:val="none" w:sz="0" w:space="0" w:color="auto"/>
            <w:bottom w:val="none" w:sz="0" w:space="0" w:color="auto"/>
            <w:right w:val="none" w:sz="0" w:space="0" w:color="auto"/>
          </w:divBdr>
        </w:div>
        <w:div w:id="1140610686">
          <w:marLeft w:val="0"/>
          <w:marRight w:val="0"/>
          <w:marTop w:val="0"/>
          <w:marBottom w:val="0"/>
          <w:divBdr>
            <w:top w:val="none" w:sz="0" w:space="0" w:color="auto"/>
            <w:left w:val="none" w:sz="0" w:space="0" w:color="auto"/>
            <w:bottom w:val="none" w:sz="0" w:space="0" w:color="auto"/>
            <w:right w:val="none" w:sz="0" w:space="0" w:color="auto"/>
          </w:divBdr>
        </w:div>
        <w:div w:id="806240398">
          <w:marLeft w:val="0"/>
          <w:marRight w:val="0"/>
          <w:marTop w:val="0"/>
          <w:marBottom w:val="0"/>
          <w:divBdr>
            <w:top w:val="none" w:sz="0" w:space="0" w:color="auto"/>
            <w:left w:val="none" w:sz="0" w:space="0" w:color="auto"/>
            <w:bottom w:val="none" w:sz="0" w:space="0" w:color="auto"/>
            <w:right w:val="none" w:sz="0" w:space="0" w:color="auto"/>
          </w:divBdr>
        </w:div>
        <w:div w:id="438524497">
          <w:marLeft w:val="0"/>
          <w:marRight w:val="0"/>
          <w:marTop w:val="0"/>
          <w:marBottom w:val="0"/>
          <w:divBdr>
            <w:top w:val="none" w:sz="0" w:space="0" w:color="auto"/>
            <w:left w:val="none" w:sz="0" w:space="0" w:color="auto"/>
            <w:bottom w:val="none" w:sz="0" w:space="0" w:color="auto"/>
            <w:right w:val="none" w:sz="0" w:space="0" w:color="auto"/>
          </w:divBdr>
        </w:div>
        <w:div w:id="2111582913">
          <w:marLeft w:val="0"/>
          <w:marRight w:val="0"/>
          <w:marTop w:val="0"/>
          <w:marBottom w:val="0"/>
          <w:divBdr>
            <w:top w:val="none" w:sz="0" w:space="0" w:color="auto"/>
            <w:left w:val="none" w:sz="0" w:space="0" w:color="auto"/>
            <w:bottom w:val="none" w:sz="0" w:space="0" w:color="auto"/>
            <w:right w:val="none" w:sz="0" w:space="0" w:color="auto"/>
          </w:divBdr>
        </w:div>
        <w:div w:id="61441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tbororesidents@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AppData\Roaming\Microsoft\Templates\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MeetingMinutes</Template>
  <TotalTime>0</TotalTime>
  <Pages>5</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Nurse</dc:creator>
  <cp:lastModifiedBy>Jennifer Cox</cp:lastModifiedBy>
  <cp:revision>2</cp:revision>
  <cp:lastPrinted>2006-08-01T17:47:00Z</cp:lastPrinted>
  <dcterms:created xsi:type="dcterms:W3CDTF">2014-10-16T16:31:00Z</dcterms:created>
  <dcterms:modified xsi:type="dcterms:W3CDTF">2014-10-16T16:31:00Z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