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B5" w:rsidRDefault="006150B5"/>
    <w:tbl>
      <w:tblPr>
        <w:tblW w:w="8928" w:type="dxa"/>
        <w:jc w:val="center"/>
        <w:tblCellMar>
          <w:left w:w="115" w:type="dxa"/>
          <w:right w:w="115" w:type="dxa"/>
        </w:tblCellMar>
        <w:tblLook w:val="00A0" w:firstRow="1" w:lastRow="0" w:firstColumn="1" w:lastColumn="0" w:noHBand="0" w:noVBand="0"/>
      </w:tblPr>
      <w:tblGrid>
        <w:gridCol w:w="1212"/>
        <w:gridCol w:w="1452"/>
        <w:gridCol w:w="259"/>
        <w:gridCol w:w="2116"/>
        <w:gridCol w:w="797"/>
        <w:gridCol w:w="3092"/>
      </w:tblGrid>
      <w:tr w:rsidR="009843B5" w:rsidRPr="00DB1497" w:rsidTr="00CF45B6">
        <w:trPr>
          <w:trHeight w:hRule="exact" w:val="433"/>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DB1497" w:rsidRDefault="009843B5" w:rsidP="002B14B9">
            <w:pPr>
              <w:pStyle w:val="MinutesandAgendaTitles"/>
              <w:rPr>
                <w:szCs w:val="20"/>
              </w:rPr>
            </w:pPr>
            <w:r w:rsidRPr="00DB1497">
              <w:rPr>
                <w:szCs w:val="20"/>
              </w:rPr>
              <w:t>Minutes</w:t>
            </w:r>
          </w:p>
        </w:tc>
      </w:tr>
      <w:tr w:rsidR="009843B5" w:rsidRPr="00DB1497" w:rsidTr="006357D8">
        <w:trPr>
          <w:trHeight w:hRule="exact" w:val="288"/>
          <w:jc w:val="center"/>
        </w:trPr>
        <w:tc>
          <w:tcPr>
            <w:tcW w:w="2923"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2518F" w:rsidP="002E0880">
            <w:pPr>
              <w:pStyle w:val="BodyCopy"/>
              <w:rPr>
                <w:b/>
                <w:sz w:val="20"/>
                <w:szCs w:val="20"/>
              </w:rPr>
            </w:pPr>
            <w:r w:rsidRPr="00DB1497">
              <w:rPr>
                <w:b/>
                <w:sz w:val="20"/>
                <w:szCs w:val="20"/>
              </w:rPr>
              <w:t>DATE</w:t>
            </w:r>
            <w:r w:rsidR="008900DC">
              <w:rPr>
                <w:b/>
                <w:sz w:val="20"/>
                <w:szCs w:val="20"/>
              </w:rPr>
              <w:t xml:space="preserve"> 3</w:t>
            </w:r>
            <w:r w:rsidR="00832F2F">
              <w:rPr>
                <w:b/>
                <w:sz w:val="20"/>
                <w:szCs w:val="20"/>
              </w:rPr>
              <w:t>/28</w:t>
            </w:r>
            <w:r w:rsidR="00CF45B6">
              <w:rPr>
                <w:b/>
                <w:sz w:val="20"/>
                <w:szCs w:val="20"/>
              </w:rPr>
              <w:t>/17</w:t>
            </w:r>
          </w:p>
        </w:tc>
        <w:tc>
          <w:tcPr>
            <w:tcW w:w="2913"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2B14B9">
            <w:pPr>
              <w:pStyle w:val="BodyCopy"/>
              <w:rPr>
                <w:b/>
                <w:sz w:val="20"/>
                <w:szCs w:val="20"/>
              </w:rPr>
            </w:pPr>
            <w:r w:rsidRPr="00DB1497">
              <w:rPr>
                <w:b/>
                <w:spacing w:val="0"/>
                <w:sz w:val="20"/>
                <w:szCs w:val="20"/>
              </w:rPr>
              <w:t>7:00pm</w:t>
            </w:r>
          </w:p>
        </w:tc>
        <w:tc>
          <w:tcPr>
            <w:tcW w:w="3092"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D9410A" w:rsidP="002B14B9">
            <w:pPr>
              <w:pStyle w:val="BodyCopy"/>
              <w:rPr>
                <w:b/>
                <w:sz w:val="20"/>
                <w:szCs w:val="20"/>
              </w:rPr>
            </w:pPr>
            <w:r>
              <w:rPr>
                <w:b/>
                <w:spacing w:val="0"/>
                <w:sz w:val="20"/>
                <w:szCs w:val="20"/>
              </w:rPr>
              <w:t>Union Library of Hatboro</w:t>
            </w:r>
          </w:p>
        </w:tc>
      </w:tr>
      <w:tr w:rsidR="009843B5" w:rsidRPr="00DB1497" w:rsidTr="00F21F1D">
        <w:trPr>
          <w:trHeight w:hRule="exact" w:val="415"/>
          <w:jc w:val="center"/>
        </w:trPr>
        <w:tc>
          <w:tcPr>
            <w:tcW w:w="1212" w:type="dxa"/>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pPr>
              <w:pStyle w:val="BodyCopy"/>
              <w:rPr>
                <w:b/>
                <w:sz w:val="20"/>
                <w:szCs w:val="20"/>
              </w:rPr>
            </w:pPr>
            <w:r w:rsidRPr="00DB1497">
              <w:rPr>
                <w:b/>
                <w:sz w:val="20"/>
                <w:szCs w:val="20"/>
              </w:rPr>
              <w:t>Meeting called by</w:t>
            </w:r>
          </w:p>
        </w:tc>
        <w:tc>
          <w:tcPr>
            <w:tcW w:w="7716" w:type="dxa"/>
            <w:gridSpan w:val="5"/>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pPr>
              <w:pStyle w:val="BodyCopy"/>
              <w:rPr>
                <w:sz w:val="20"/>
                <w:szCs w:val="20"/>
              </w:rPr>
            </w:pPr>
            <w:r w:rsidRPr="00DB1497">
              <w:rPr>
                <w:sz w:val="20"/>
                <w:szCs w:val="20"/>
              </w:rPr>
              <w:t>Melinda Goodwin, President</w:t>
            </w:r>
          </w:p>
        </w:tc>
      </w:tr>
      <w:tr w:rsidR="009843B5" w:rsidRPr="00DB1497" w:rsidTr="006357D8">
        <w:trPr>
          <w:trHeight w:hRule="exact" w:val="288"/>
          <w:jc w:val="center"/>
        </w:trPr>
        <w:tc>
          <w:tcPr>
            <w:tcW w:w="1212" w:type="dxa"/>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pPr>
              <w:pStyle w:val="BodyCopy"/>
              <w:rPr>
                <w:b/>
                <w:sz w:val="20"/>
                <w:szCs w:val="20"/>
              </w:rPr>
            </w:pPr>
            <w:r w:rsidRPr="00DB1497">
              <w:rPr>
                <w:b/>
                <w:sz w:val="20"/>
                <w:szCs w:val="20"/>
              </w:rPr>
              <w:t>Type of meeting</w:t>
            </w:r>
          </w:p>
        </w:tc>
        <w:tc>
          <w:tcPr>
            <w:tcW w:w="7716" w:type="dxa"/>
            <w:gridSpan w:val="5"/>
            <w:tcBorders>
              <w:top w:val="single" w:sz="4" w:space="0" w:color="4F81BD"/>
              <w:left w:val="single" w:sz="4" w:space="0" w:color="4F81BD"/>
              <w:bottom w:val="single" w:sz="4" w:space="0" w:color="4F81BD"/>
              <w:right w:val="single" w:sz="4" w:space="0" w:color="4F81BD"/>
            </w:tcBorders>
            <w:vAlign w:val="center"/>
          </w:tcPr>
          <w:p w:rsidR="009843B5" w:rsidRPr="00DB1497" w:rsidRDefault="00F423DE">
            <w:pPr>
              <w:pStyle w:val="BodyCopy"/>
              <w:rPr>
                <w:sz w:val="20"/>
                <w:szCs w:val="20"/>
              </w:rPr>
            </w:pPr>
            <w:r w:rsidRPr="00DB1497">
              <w:rPr>
                <w:sz w:val="20"/>
                <w:szCs w:val="20"/>
              </w:rPr>
              <w:t>General Membership</w:t>
            </w:r>
            <w:r w:rsidR="009843B5" w:rsidRPr="00DB1497">
              <w:rPr>
                <w:sz w:val="20"/>
                <w:szCs w:val="20"/>
              </w:rPr>
              <w:t xml:space="preserve"> Meeting </w:t>
            </w:r>
          </w:p>
        </w:tc>
      </w:tr>
      <w:tr w:rsidR="009843B5" w:rsidRPr="00DB1497" w:rsidTr="006357D8">
        <w:trPr>
          <w:trHeight w:hRule="exact" w:val="288"/>
          <w:jc w:val="center"/>
        </w:trPr>
        <w:tc>
          <w:tcPr>
            <w:tcW w:w="1212" w:type="dxa"/>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pPr>
              <w:pStyle w:val="BodyCopy"/>
              <w:rPr>
                <w:b/>
                <w:sz w:val="20"/>
                <w:szCs w:val="20"/>
              </w:rPr>
            </w:pPr>
            <w:r w:rsidRPr="00DB1497">
              <w:rPr>
                <w:b/>
                <w:sz w:val="20"/>
                <w:szCs w:val="20"/>
              </w:rPr>
              <w:t>Note taker</w:t>
            </w:r>
          </w:p>
        </w:tc>
        <w:tc>
          <w:tcPr>
            <w:tcW w:w="7716" w:type="dxa"/>
            <w:gridSpan w:val="5"/>
            <w:tcBorders>
              <w:top w:val="single" w:sz="4" w:space="0" w:color="4F81BD"/>
              <w:left w:val="single" w:sz="4" w:space="0" w:color="4F81BD"/>
              <w:bottom w:val="single" w:sz="4" w:space="0" w:color="4F81BD"/>
              <w:right w:val="single" w:sz="4" w:space="0" w:color="4F81BD"/>
            </w:tcBorders>
            <w:vAlign w:val="center"/>
          </w:tcPr>
          <w:p w:rsidR="009843B5" w:rsidRPr="00DB1497" w:rsidRDefault="009373E0">
            <w:pPr>
              <w:pStyle w:val="BodyCopy"/>
              <w:rPr>
                <w:sz w:val="20"/>
                <w:szCs w:val="20"/>
              </w:rPr>
            </w:pPr>
            <w:r>
              <w:rPr>
                <w:sz w:val="20"/>
                <w:szCs w:val="20"/>
              </w:rPr>
              <w:t>Diana Lineback</w:t>
            </w:r>
          </w:p>
        </w:tc>
      </w:tr>
      <w:tr w:rsidR="009843B5" w:rsidRPr="00DB1497" w:rsidTr="0076598C">
        <w:trPr>
          <w:trHeight w:hRule="exact" w:val="1126"/>
          <w:jc w:val="center"/>
        </w:trPr>
        <w:tc>
          <w:tcPr>
            <w:tcW w:w="1212" w:type="dxa"/>
            <w:tcBorders>
              <w:top w:val="single" w:sz="4" w:space="0" w:color="4F81BD"/>
              <w:left w:val="single" w:sz="4" w:space="0" w:color="4F81BD"/>
              <w:bottom w:val="single" w:sz="4" w:space="0" w:color="4F81BD"/>
              <w:right w:val="single" w:sz="4" w:space="0" w:color="4F81BD"/>
            </w:tcBorders>
            <w:vAlign w:val="center"/>
          </w:tcPr>
          <w:p w:rsidR="009843B5" w:rsidRPr="00DB1497" w:rsidRDefault="009373E0">
            <w:pPr>
              <w:pStyle w:val="BodyCopy"/>
              <w:rPr>
                <w:b/>
                <w:sz w:val="20"/>
                <w:szCs w:val="20"/>
              </w:rPr>
            </w:pPr>
            <w:r>
              <w:rPr>
                <w:b/>
                <w:sz w:val="20"/>
                <w:szCs w:val="20"/>
              </w:rPr>
              <w:t>Attendees</w:t>
            </w:r>
          </w:p>
        </w:tc>
        <w:tc>
          <w:tcPr>
            <w:tcW w:w="7716" w:type="dxa"/>
            <w:gridSpan w:val="5"/>
            <w:tcBorders>
              <w:top w:val="single" w:sz="4" w:space="0" w:color="4F81BD"/>
              <w:left w:val="single" w:sz="4" w:space="0" w:color="4F81BD"/>
              <w:bottom w:val="single" w:sz="4" w:space="0" w:color="4F81BD"/>
              <w:right w:val="single" w:sz="4" w:space="0" w:color="4F81BD"/>
            </w:tcBorders>
            <w:vAlign w:val="center"/>
          </w:tcPr>
          <w:p w:rsidR="000111C6" w:rsidRPr="00DB1497" w:rsidRDefault="004960C5" w:rsidP="008900DC">
            <w:pPr>
              <w:pStyle w:val="BodyCopy"/>
              <w:rPr>
                <w:sz w:val="20"/>
                <w:szCs w:val="20"/>
              </w:rPr>
            </w:pPr>
            <w:r>
              <w:rPr>
                <w:sz w:val="20"/>
                <w:szCs w:val="20"/>
              </w:rPr>
              <w:t>Melinda Goodw</w:t>
            </w:r>
            <w:r w:rsidR="00B53D75">
              <w:rPr>
                <w:sz w:val="20"/>
                <w:szCs w:val="20"/>
              </w:rPr>
              <w:t xml:space="preserve">in, </w:t>
            </w:r>
            <w:r w:rsidR="008900DC">
              <w:rPr>
                <w:sz w:val="20"/>
                <w:szCs w:val="20"/>
              </w:rPr>
              <w:t>Bruce and Virginia Hart</w:t>
            </w:r>
            <w:r w:rsidR="000111C6">
              <w:rPr>
                <w:sz w:val="20"/>
                <w:szCs w:val="20"/>
              </w:rPr>
              <w:t xml:space="preserve">, </w:t>
            </w:r>
            <w:r w:rsidR="005C1402">
              <w:rPr>
                <w:sz w:val="20"/>
                <w:szCs w:val="20"/>
              </w:rPr>
              <w:t xml:space="preserve">Bill </w:t>
            </w:r>
            <w:proofErr w:type="spellStart"/>
            <w:r w:rsidR="005C1402">
              <w:rPr>
                <w:sz w:val="20"/>
                <w:szCs w:val="20"/>
              </w:rPr>
              <w:t>Godshall</w:t>
            </w:r>
            <w:proofErr w:type="spellEnd"/>
            <w:r w:rsidR="000111C6">
              <w:rPr>
                <w:sz w:val="20"/>
                <w:szCs w:val="20"/>
              </w:rPr>
              <w:t xml:space="preserve">, </w:t>
            </w:r>
            <w:r w:rsidR="0076598C">
              <w:rPr>
                <w:sz w:val="20"/>
                <w:szCs w:val="20"/>
              </w:rPr>
              <w:t xml:space="preserve">Rob </w:t>
            </w:r>
            <w:proofErr w:type="spellStart"/>
            <w:r w:rsidR="00A04743">
              <w:rPr>
                <w:sz w:val="20"/>
                <w:szCs w:val="20"/>
              </w:rPr>
              <w:t>Laufer</w:t>
            </w:r>
            <w:proofErr w:type="spellEnd"/>
            <w:r w:rsidR="0076598C">
              <w:rPr>
                <w:sz w:val="20"/>
                <w:szCs w:val="20"/>
              </w:rPr>
              <w:t xml:space="preserve">, </w:t>
            </w:r>
            <w:r w:rsidR="0012278C">
              <w:rPr>
                <w:sz w:val="20"/>
                <w:szCs w:val="20"/>
              </w:rPr>
              <w:t xml:space="preserve">Robin </w:t>
            </w:r>
            <w:proofErr w:type="spellStart"/>
            <w:r w:rsidR="0012278C">
              <w:rPr>
                <w:sz w:val="20"/>
                <w:szCs w:val="20"/>
              </w:rPr>
              <w:t>Laufer</w:t>
            </w:r>
            <w:proofErr w:type="spellEnd"/>
            <w:r w:rsidR="0012278C">
              <w:rPr>
                <w:sz w:val="20"/>
                <w:szCs w:val="20"/>
              </w:rPr>
              <w:t xml:space="preserve">, </w:t>
            </w:r>
            <w:r w:rsidR="008900DC">
              <w:rPr>
                <w:sz w:val="20"/>
                <w:szCs w:val="20"/>
              </w:rPr>
              <w:t>Diana Lineback, Pam Waldo</w:t>
            </w:r>
            <w:r w:rsidR="0076598C">
              <w:rPr>
                <w:sz w:val="20"/>
                <w:szCs w:val="20"/>
              </w:rPr>
              <w:t xml:space="preserve">, </w:t>
            </w:r>
            <w:r w:rsidR="008900DC">
              <w:rPr>
                <w:sz w:val="20"/>
                <w:szCs w:val="20"/>
              </w:rPr>
              <w:t xml:space="preserve">Nicole Benjamin </w:t>
            </w:r>
            <w:proofErr w:type="spellStart"/>
            <w:r w:rsidR="008900DC">
              <w:rPr>
                <w:sz w:val="20"/>
                <w:szCs w:val="20"/>
              </w:rPr>
              <w:t>Shive</w:t>
            </w:r>
            <w:proofErr w:type="spellEnd"/>
            <w:r w:rsidR="005C1402">
              <w:rPr>
                <w:sz w:val="20"/>
                <w:szCs w:val="20"/>
              </w:rPr>
              <w:t xml:space="preserve">, </w:t>
            </w:r>
            <w:proofErr w:type="spellStart"/>
            <w:r w:rsidR="00273329">
              <w:rPr>
                <w:sz w:val="20"/>
                <w:szCs w:val="20"/>
              </w:rPr>
              <w:t>Verileah</w:t>
            </w:r>
            <w:proofErr w:type="spellEnd"/>
            <w:r w:rsidR="00273329">
              <w:rPr>
                <w:sz w:val="20"/>
                <w:szCs w:val="20"/>
              </w:rPr>
              <w:t xml:space="preserve"> </w:t>
            </w:r>
            <w:proofErr w:type="spellStart"/>
            <w:r w:rsidR="00273329">
              <w:rPr>
                <w:sz w:val="20"/>
                <w:szCs w:val="20"/>
              </w:rPr>
              <w:t>Teets</w:t>
            </w:r>
            <w:proofErr w:type="spellEnd"/>
            <w:r w:rsidR="00273329">
              <w:rPr>
                <w:sz w:val="20"/>
                <w:szCs w:val="20"/>
              </w:rPr>
              <w:t xml:space="preserve">, Alan Fox, Basil </w:t>
            </w:r>
            <w:proofErr w:type="spellStart"/>
            <w:r w:rsidR="00273329">
              <w:rPr>
                <w:sz w:val="20"/>
                <w:szCs w:val="20"/>
              </w:rPr>
              <w:t>Vansuch</w:t>
            </w:r>
            <w:proofErr w:type="spellEnd"/>
            <w:r w:rsidR="00273329">
              <w:rPr>
                <w:sz w:val="20"/>
                <w:szCs w:val="20"/>
              </w:rPr>
              <w:t>, Leslie Jones, Christina Giovinazzo</w:t>
            </w:r>
            <w:r w:rsidR="008900DC">
              <w:rPr>
                <w:sz w:val="20"/>
                <w:szCs w:val="20"/>
              </w:rPr>
              <w:t xml:space="preserve">, Dani </w:t>
            </w:r>
            <w:proofErr w:type="spellStart"/>
            <w:r w:rsidR="008900DC">
              <w:rPr>
                <w:sz w:val="20"/>
                <w:szCs w:val="20"/>
              </w:rPr>
              <w:t>Harting</w:t>
            </w:r>
            <w:proofErr w:type="spellEnd"/>
            <w:r w:rsidR="008900DC">
              <w:rPr>
                <w:sz w:val="20"/>
                <w:szCs w:val="20"/>
              </w:rPr>
              <w:t xml:space="preserve">, Chuck </w:t>
            </w:r>
            <w:proofErr w:type="spellStart"/>
            <w:r w:rsidR="008900DC">
              <w:rPr>
                <w:sz w:val="20"/>
                <w:szCs w:val="20"/>
              </w:rPr>
              <w:t>Harting</w:t>
            </w:r>
            <w:proofErr w:type="spellEnd"/>
            <w:r w:rsidR="008900DC">
              <w:rPr>
                <w:sz w:val="20"/>
                <w:szCs w:val="20"/>
              </w:rPr>
              <w:t xml:space="preserve">, Ted Mueller, Donna Mueller, Marianne </w:t>
            </w:r>
            <w:proofErr w:type="spellStart"/>
            <w:r w:rsidR="008900DC">
              <w:rPr>
                <w:sz w:val="20"/>
                <w:szCs w:val="20"/>
              </w:rPr>
              <w:t>Shaeffer</w:t>
            </w:r>
            <w:proofErr w:type="spellEnd"/>
            <w:r w:rsidR="008900DC">
              <w:rPr>
                <w:sz w:val="20"/>
                <w:szCs w:val="20"/>
              </w:rPr>
              <w:t>, Colleen Seeds, Patti Vaughn, Sally Rio,</w:t>
            </w:r>
          </w:p>
        </w:tc>
      </w:tr>
      <w:tr w:rsidR="009843B5" w:rsidRPr="00DB1497" w:rsidTr="005D3B09">
        <w:trPr>
          <w:trHeight w:hRule="exact" w:val="288"/>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DB1497" w:rsidRDefault="009843B5" w:rsidP="002B14B9">
            <w:pPr>
              <w:pStyle w:val="MinutesandAgendaTitles"/>
              <w:rPr>
                <w:szCs w:val="20"/>
              </w:rPr>
            </w:pPr>
          </w:p>
        </w:tc>
      </w:tr>
      <w:tr w:rsidR="00062968" w:rsidRPr="00DB1497" w:rsidTr="006357D8">
        <w:trPr>
          <w:trHeight w:hRule="exact" w:val="288"/>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062968" w:rsidRPr="00DB1497" w:rsidRDefault="00062968" w:rsidP="00F07097">
            <w:pPr>
              <w:pStyle w:val="BodyCopy"/>
              <w:rPr>
                <w:b/>
                <w:sz w:val="20"/>
                <w:szCs w:val="20"/>
              </w:rPr>
            </w:pPr>
            <w:r w:rsidRPr="00DB1497">
              <w:rPr>
                <w:b/>
                <w:sz w:val="20"/>
                <w:szCs w:val="20"/>
              </w:rPr>
              <w:t>Call Meeting to Order</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rsidR="00062968" w:rsidRPr="00DB1497" w:rsidRDefault="00710746" w:rsidP="00F07097">
            <w:pPr>
              <w:pStyle w:val="BodyCopy"/>
              <w:rPr>
                <w:sz w:val="20"/>
                <w:szCs w:val="20"/>
              </w:rPr>
            </w:pPr>
            <w:r w:rsidRPr="00DB1497">
              <w:rPr>
                <w:sz w:val="20"/>
                <w:szCs w:val="20"/>
              </w:rPr>
              <w:t>Melinda Goodwin</w:t>
            </w:r>
          </w:p>
        </w:tc>
      </w:tr>
      <w:tr w:rsidR="00062968" w:rsidRPr="00DB1497" w:rsidTr="006357D8">
        <w:trPr>
          <w:trHeight w:hRule="exact" w:val="288"/>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062968" w:rsidRPr="00DB1497" w:rsidRDefault="00062968" w:rsidP="00F07097">
            <w:pPr>
              <w:pStyle w:val="BodyCopy"/>
              <w:rPr>
                <w:b/>
                <w:sz w:val="20"/>
                <w:szCs w:val="20"/>
              </w:rPr>
            </w:pPr>
            <w:r w:rsidRPr="00DB1497">
              <w:rPr>
                <w:b/>
                <w:sz w:val="20"/>
                <w:szCs w:val="20"/>
              </w:rPr>
              <w:t>Adoption of the Agenda</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rsidR="00062968" w:rsidRPr="00DB1497" w:rsidRDefault="00710746" w:rsidP="00F07097">
            <w:pPr>
              <w:pStyle w:val="BodyCopy"/>
              <w:rPr>
                <w:sz w:val="20"/>
                <w:szCs w:val="20"/>
              </w:rPr>
            </w:pPr>
            <w:r w:rsidRPr="00DB1497">
              <w:rPr>
                <w:sz w:val="20"/>
                <w:szCs w:val="20"/>
              </w:rPr>
              <w:t xml:space="preserve">Melinda Goodwin </w:t>
            </w:r>
          </w:p>
        </w:tc>
      </w:tr>
      <w:tr w:rsidR="00062968" w:rsidRPr="00DB1497" w:rsidTr="006357D8">
        <w:trPr>
          <w:trHeight w:hRule="exact" w:val="288"/>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062968" w:rsidRPr="00DB1497" w:rsidRDefault="00062968" w:rsidP="00F07097">
            <w:pPr>
              <w:pStyle w:val="BodyCopy"/>
              <w:rPr>
                <w:b/>
                <w:sz w:val="20"/>
                <w:szCs w:val="20"/>
              </w:rPr>
            </w:pPr>
            <w:r w:rsidRPr="00DB1497">
              <w:rPr>
                <w:b/>
                <w:sz w:val="20"/>
                <w:szCs w:val="20"/>
              </w:rPr>
              <w:t>Approval of the Minutes</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rsidR="00062968" w:rsidRPr="00DB1497" w:rsidRDefault="004960C5" w:rsidP="00F07097">
            <w:pPr>
              <w:pStyle w:val="BodyCopy"/>
              <w:rPr>
                <w:sz w:val="20"/>
                <w:szCs w:val="20"/>
              </w:rPr>
            </w:pPr>
            <w:r>
              <w:rPr>
                <w:sz w:val="20"/>
                <w:szCs w:val="20"/>
              </w:rPr>
              <w:t>Melinda Goodwin</w:t>
            </w:r>
          </w:p>
        </w:tc>
      </w:tr>
      <w:tr w:rsidR="009843B5" w:rsidRPr="00DB1497" w:rsidTr="006357D8">
        <w:trPr>
          <w:trHeight w:hRule="exact" w:val="288"/>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pPr>
              <w:pStyle w:val="BodyCopy"/>
              <w:rPr>
                <w:b/>
                <w:sz w:val="20"/>
                <w:szCs w:val="20"/>
              </w:rPr>
            </w:pPr>
            <w:r w:rsidRPr="00DB1497">
              <w:rPr>
                <w:b/>
                <w:sz w:val="20"/>
                <w:szCs w:val="20"/>
              </w:rPr>
              <w:t>Treasurer’s Report</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rsidR="009843B5" w:rsidRPr="00DB1497" w:rsidRDefault="00FB614F">
            <w:pPr>
              <w:pStyle w:val="BodyCopy"/>
              <w:rPr>
                <w:sz w:val="20"/>
                <w:szCs w:val="20"/>
              </w:rPr>
            </w:pPr>
            <w:r w:rsidRPr="00DB1497">
              <w:rPr>
                <w:sz w:val="20"/>
                <w:szCs w:val="20"/>
              </w:rPr>
              <w:t xml:space="preserve">Bill </w:t>
            </w:r>
            <w:proofErr w:type="spellStart"/>
            <w:r w:rsidRPr="00DB1497">
              <w:rPr>
                <w:sz w:val="20"/>
                <w:szCs w:val="20"/>
              </w:rPr>
              <w:t>Godshall</w:t>
            </w:r>
            <w:proofErr w:type="spellEnd"/>
          </w:p>
        </w:tc>
      </w:tr>
      <w:tr w:rsidR="009843B5" w:rsidRPr="00DB1497" w:rsidTr="00DB6B1C">
        <w:trPr>
          <w:trHeight w:hRule="exact" w:val="478"/>
          <w:jc w:val="center"/>
        </w:trPr>
        <w:tc>
          <w:tcPr>
            <w:tcW w:w="8928" w:type="dxa"/>
            <w:gridSpan w:val="6"/>
            <w:tcBorders>
              <w:top w:val="single" w:sz="4" w:space="0" w:color="4F81BD"/>
              <w:left w:val="single" w:sz="4" w:space="0" w:color="4F81BD"/>
              <w:bottom w:val="single" w:sz="4" w:space="0" w:color="4F81BD"/>
              <w:right w:val="single" w:sz="4" w:space="0" w:color="4F81BD"/>
            </w:tcBorders>
            <w:vAlign w:val="center"/>
          </w:tcPr>
          <w:p w:rsidR="00683FFD" w:rsidRDefault="0076598C" w:rsidP="002D3080">
            <w:pPr>
              <w:pStyle w:val="BodyCopy"/>
              <w:rPr>
                <w:sz w:val="20"/>
                <w:szCs w:val="20"/>
              </w:rPr>
            </w:pPr>
            <w:r>
              <w:rPr>
                <w:sz w:val="20"/>
                <w:szCs w:val="20"/>
              </w:rPr>
              <w:t>The current balance is $</w:t>
            </w:r>
            <w:r w:rsidR="002D3080">
              <w:rPr>
                <w:sz w:val="20"/>
                <w:szCs w:val="20"/>
              </w:rPr>
              <w:t>2,</w:t>
            </w:r>
            <w:r w:rsidR="008900DC">
              <w:rPr>
                <w:sz w:val="20"/>
                <w:szCs w:val="20"/>
              </w:rPr>
              <w:t>304.26.</w:t>
            </w:r>
          </w:p>
          <w:p w:rsidR="008F3967" w:rsidRDefault="008F3967" w:rsidP="00930ACA">
            <w:pPr>
              <w:pStyle w:val="BodyCopy"/>
              <w:rPr>
                <w:sz w:val="20"/>
                <w:szCs w:val="20"/>
              </w:rPr>
            </w:pPr>
          </w:p>
          <w:p w:rsidR="008F3967" w:rsidRPr="00DB1497" w:rsidRDefault="008F3967" w:rsidP="00930ACA">
            <w:pPr>
              <w:pStyle w:val="BodyCopy"/>
              <w:rPr>
                <w:sz w:val="20"/>
                <w:szCs w:val="20"/>
              </w:rPr>
            </w:pPr>
          </w:p>
        </w:tc>
      </w:tr>
      <w:tr w:rsidR="002D3080" w:rsidRPr="00DB1497" w:rsidTr="00E01AA6">
        <w:trPr>
          <w:trHeight w:hRule="exact" w:val="343"/>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2D3080" w:rsidRPr="00DB1497" w:rsidRDefault="002D3080" w:rsidP="00E01AA6">
            <w:pPr>
              <w:pStyle w:val="MinutesandAgendaTitles"/>
              <w:rPr>
                <w:szCs w:val="20"/>
              </w:rPr>
            </w:pPr>
          </w:p>
        </w:tc>
      </w:tr>
      <w:tr w:rsidR="00DB6B1C" w:rsidRPr="00DB1497" w:rsidTr="00537B11">
        <w:trPr>
          <w:trHeight w:hRule="exact" w:val="325"/>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DB6B1C">
            <w:pPr>
              <w:pStyle w:val="BodyCopy"/>
              <w:rPr>
                <w:b/>
                <w:sz w:val="20"/>
                <w:szCs w:val="20"/>
              </w:rPr>
            </w:pPr>
            <w:r w:rsidRPr="00DB1497">
              <w:rPr>
                <w:b/>
                <w:sz w:val="20"/>
                <w:szCs w:val="20"/>
              </w:rPr>
              <w:t>TOPIC</w:t>
            </w:r>
            <w:r>
              <w:rPr>
                <w:b/>
                <w:sz w:val="20"/>
                <w:szCs w:val="20"/>
              </w:rPr>
              <w:t xml:space="preserve">:  </w:t>
            </w:r>
            <w:r>
              <w:rPr>
                <w:b/>
                <w:sz w:val="20"/>
                <w:szCs w:val="20"/>
              </w:rPr>
              <w:t>Introductions</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537B11">
            <w:pPr>
              <w:pStyle w:val="BodyCopy"/>
              <w:rPr>
                <w:sz w:val="20"/>
                <w:szCs w:val="20"/>
              </w:rPr>
            </w:pPr>
            <w:r w:rsidRPr="00DB1497">
              <w:rPr>
                <w:sz w:val="20"/>
                <w:szCs w:val="20"/>
              </w:rPr>
              <w:t xml:space="preserve">Name </w:t>
            </w:r>
            <w:r>
              <w:rPr>
                <w:sz w:val="20"/>
                <w:szCs w:val="20"/>
              </w:rPr>
              <w:t xml:space="preserve"> Melinda</w:t>
            </w:r>
          </w:p>
        </w:tc>
      </w:tr>
      <w:tr w:rsidR="00DB6B1C" w:rsidTr="00DB6B1C">
        <w:trPr>
          <w:trHeight w:hRule="exact" w:val="667"/>
          <w:jc w:val="center"/>
        </w:trPr>
        <w:tc>
          <w:tcPr>
            <w:tcW w:w="8928" w:type="dxa"/>
            <w:gridSpan w:val="6"/>
            <w:tcBorders>
              <w:top w:val="single" w:sz="4" w:space="0" w:color="4F81BD"/>
              <w:left w:val="single" w:sz="4" w:space="0" w:color="4F81BD"/>
              <w:bottom w:val="single" w:sz="4" w:space="0" w:color="4F81BD"/>
              <w:right w:val="single" w:sz="4" w:space="0" w:color="4F81BD"/>
            </w:tcBorders>
            <w:vAlign w:val="center"/>
          </w:tcPr>
          <w:p w:rsidR="00DB6B1C" w:rsidRDefault="00DB6B1C" w:rsidP="00DB6B1C">
            <w:pPr>
              <w:pStyle w:val="BodyCopy"/>
              <w:rPr>
                <w:sz w:val="20"/>
                <w:szCs w:val="20"/>
              </w:rPr>
            </w:pPr>
            <w:r>
              <w:rPr>
                <w:sz w:val="20"/>
                <w:szCs w:val="20"/>
              </w:rPr>
              <w:t>Since there were new faces at this meeting, everyone introduced themselves and their interest in attending the meeting.</w:t>
            </w:r>
          </w:p>
        </w:tc>
      </w:tr>
      <w:tr w:rsidR="00DB6B1C" w:rsidRPr="00DB1497" w:rsidTr="00E01AA6">
        <w:trPr>
          <w:trHeight w:hRule="exact" w:val="343"/>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DB6B1C" w:rsidRPr="00DB1497" w:rsidRDefault="00DB6B1C" w:rsidP="00E01AA6">
            <w:pPr>
              <w:pStyle w:val="MinutesandAgendaTitles"/>
              <w:rPr>
                <w:szCs w:val="20"/>
              </w:rPr>
            </w:pPr>
          </w:p>
        </w:tc>
      </w:tr>
      <w:tr w:rsidR="00DB6B1C" w:rsidRPr="00DB1497" w:rsidTr="00C85D87">
        <w:trPr>
          <w:trHeight w:hRule="exact" w:val="325"/>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DB6B1C">
            <w:pPr>
              <w:pStyle w:val="BodyCopy"/>
              <w:rPr>
                <w:b/>
                <w:sz w:val="20"/>
                <w:szCs w:val="20"/>
              </w:rPr>
            </w:pPr>
            <w:r w:rsidRPr="00DB1497">
              <w:rPr>
                <w:b/>
                <w:sz w:val="20"/>
                <w:szCs w:val="20"/>
              </w:rPr>
              <w:t>TOPIC</w:t>
            </w:r>
            <w:r>
              <w:rPr>
                <w:b/>
                <w:sz w:val="20"/>
                <w:szCs w:val="20"/>
              </w:rPr>
              <w:t>:  Merchant Discount Program and Hatboro Gems</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DB6B1C">
            <w:pPr>
              <w:pStyle w:val="BodyCopy"/>
              <w:rPr>
                <w:sz w:val="20"/>
                <w:szCs w:val="20"/>
              </w:rPr>
            </w:pPr>
            <w:r w:rsidRPr="00DB1497">
              <w:rPr>
                <w:sz w:val="20"/>
                <w:szCs w:val="20"/>
              </w:rPr>
              <w:t xml:space="preserve">Name </w:t>
            </w:r>
            <w:r>
              <w:rPr>
                <w:sz w:val="20"/>
                <w:szCs w:val="20"/>
              </w:rPr>
              <w:t xml:space="preserve"> Melinda</w:t>
            </w:r>
          </w:p>
        </w:tc>
      </w:tr>
      <w:tr w:rsidR="00DB6B1C" w:rsidRPr="00DB1497" w:rsidTr="004B2D7E">
        <w:trPr>
          <w:trHeight w:hRule="exact" w:val="1225"/>
          <w:jc w:val="center"/>
        </w:trPr>
        <w:tc>
          <w:tcPr>
            <w:tcW w:w="8928" w:type="dxa"/>
            <w:gridSpan w:val="6"/>
            <w:tcBorders>
              <w:top w:val="single" w:sz="4" w:space="0" w:color="4F81BD"/>
              <w:left w:val="single" w:sz="4" w:space="0" w:color="4F81BD"/>
              <w:bottom w:val="single" w:sz="4" w:space="0" w:color="4F81BD"/>
              <w:right w:val="single" w:sz="4" w:space="0" w:color="4F81BD"/>
            </w:tcBorders>
            <w:vAlign w:val="center"/>
          </w:tcPr>
          <w:p w:rsidR="00DB6B1C" w:rsidRDefault="00DB6B1C" w:rsidP="00DB6B1C">
            <w:pPr>
              <w:pStyle w:val="BodyCopy"/>
              <w:rPr>
                <w:sz w:val="20"/>
                <w:szCs w:val="20"/>
              </w:rPr>
            </w:pPr>
            <w:r>
              <w:rPr>
                <w:sz w:val="20"/>
                <w:szCs w:val="20"/>
              </w:rPr>
              <w:t xml:space="preserve">The Merchant Discount Program was explained and the most updated discount list was available at the meeting. Cards were sold to those who wanted to purchase at the meeting. We are working on having available to purchase at Nourishing Storm, </w:t>
            </w:r>
            <w:proofErr w:type="spellStart"/>
            <w:r>
              <w:rPr>
                <w:sz w:val="20"/>
                <w:szCs w:val="20"/>
              </w:rPr>
              <w:t>Kleo’s</w:t>
            </w:r>
            <w:proofErr w:type="spellEnd"/>
            <w:r>
              <w:rPr>
                <w:sz w:val="20"/>
                <w:szCs w:val="20"/>
              </w:rPr>
              <w:t xml:space="preserve"> Baklava Café and Los Tacos Locos. We are looking to partner with Play N Learn and </w:t>
            </w:r>
            <w:proofErr w:type="spellStart"/>
            <w:r>
              <w:rPr>
                <w:sz w:val="20"/>
                <w:szCs w:val="20"/>
              </w:rPr>
              <w:t>Pennypack</w:t>
            </w:r>
            <w:proofErr w:type="spellEnd"/>
            <w:r>
              <w:rPr>
                <w:sz w:val="20"/>
                <w:szCs w:val="20"/>
              </w:rPr>
              <w:t xml:space="preserve"> Elementary to sell the cards as a fundraiser.</w:t>
            </w:r>
            <w:r w:rsidR="004B2D7E">
              <w:rPr>
                <w:sz w:val="20"/>
                <w:szCs w:val="20"/>
              </w:rPr>
              <w:t xml:space="preserve"> We will be posting videos taken at the businesses on Facebook to promote them throughout the year.</w:t>
            </w:r>
          </w:p>
          <w:p w:rsidR="00DB6B1C" w:rsidRDefault="00DB6B1C" w:rsidP="00DB6B1C">
            <w:pPr>
              <w:pStyle w:val="BodyCopy"/>
              <w:rPr>
                <w:sz w:val="20"/>
                <w:szCs w:val="20"/>
              </w:rPr>
            </w:pPr>
          </w:p>
          <w:p w:rsidR="00DB6B1C" w:rsidRDefault="00DB6B1C" w:rsidP="00DB6B1C">
            <w:pPr>
              <w:pStyle w:val="BodyCopy"/>
              <w:rPr>
                <w:sz w:val="20"/>
                <w:szCs w:val="20"/>
              </w:rPr>
            </w:pPr>
          </w:p>
          <w:p w:rsidR="00DB6B1C" w:rsidRPr="00DB1497" w:rsidRDefault="00DB6B1C" w:rsidP="00DB6B1C">
            <w:pPr>
              <w:pStyle w:val="BodyCopy"/>
              <w:rPr>
                <w:sz w:val="20"/>
                <w:szCs w:val="20"/>
              </w:rPr>
            </w:pPr>
          </w:p>
        </w:tc>
      </w:tr>
      <w:tr w:rsidR="00DB6B1C" w:rsidRPr="00DB1497" w:rsidTr="00B33050">
        <w:trPr>
          <w:trHeight w:hRule="exact" w:val="343"/>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DB6B1C" w:rsidRPr="00DB1497" w:rsidRDefault="00DB6B1C" w:rsidP="00DB6B1C">
            <w:pPr>
              <w:pStyle w:val="MinutesandAgendaTitles"/>
              <w:rPr>
                <w:szCs w:val="20"/>
              </w:rPr>
            </w:pPr>
          </w:p>
        </w:tc>
      </w:tr>
      <w:tr w:rsidR="00DB6B1C" w:rsidRPr="00DB1497" w:rsidTr="00B80931">
        <w:trPr>
          <w:trHeight w:hRule="exact" w:val="325"/>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Default="00DB6B1C" w:rsidP="00DB6B1C">
            <w:pPr>
              <w:pStyle w:val="BodyCopy"/>
              <w:rPr>
                <w:b/>
                <w:sz w:val="20"/>
                <w:szCs w:val="20"/>
              </w:rPr>
            </w:pPr>
            <w:r w:rsidRPr="00DB1497">
              <w:rPr>
                <w:b/>
                <w:sz w:val="20"/>
                <w:szCs w:val="20"/>
              </w:rPr>
              <w:t xml:space="preserve">TOPIC </w:t>
            </w:r>
            <w:r>
              <w:rPr>
                <w:b/>
                <w:sz w:val="20"/>
                <w:szCs w:val="20"/>
              </w:rPr>
              <w:t>Hatboro Comprehensive Plan</w:t>
            </w:r>
          </w:p>
          <w:p w:rsidR="00DB6B1C" w:rsidRDefault="00DB6B1C" w:rsidP="00DB6B1C">
            <w:pPr>
              <w:pStyle w:val="BodyCopy"/>
              <w:rPr>
                <w:b/>
                <w:sz w:val="20"/>
                <w:szCs w:val="20"/>
              </w:rPr>
            </w:pPr>
          </w:p>
          <w:p w:rsidR="00DB6B1C" w:rsidRDefault="00DB6B1C" w:rsidP="00DB6B1C">
            <w:pPr>
              <w:pStyle w:val="BodyCopy"/>
              <w:rPr>
                <w:b/>
                <w:sz w:val="20"/>
                <w:szCs w:val="20"/>
              </w:rPr>
            </w:pPr>
          </w:p>
          <w:p w:rsidR="00DB6B1C" w:rsidRDefault="00DB6B1C" w:rsidP="00DB6B1C">
            <w:pPr>
              <w:pStyle w:val="BodyCopy"/>
              <w:rPr>
                <w:b/>
                <w:sz w:val="20"/>
                <w:szCs w:val="20"/>
              </w:rPr>
            </w:pPr>
          </w:p>
          <w:p w:rsidR="00DB6B1C" w:rsidRPr="00DB1497" w:rsidRDefault="00DB6B1C" w:rsidP="00DB6B1C">
            <w:pPr>
              <w:pStyle w:val="BodyCopy"/>
              <w:rPr>
                <w:b/>
                <w:sz w:val="20"/>
                <w:szCs w:val="20"/>
              </w:rPr>
            </w:pP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DB6B1C">
            <w:pPr>
              <w:pStyle w:val="BodyCopy"/>
              <w:rPr>
                <w:sz w:val="20"/>
                <w:szCs w:val="20"/>
              </w:rPr>
            </w:pPr>
            <w:r w:rsidRPr="00DB1497">
              <w:rPr>
                <w:sz w:val="20"/>
                <w:szCs w:val="20"/>
              </w:rPr>
              <w:t xml:space="preserve">Name </w:t>
            </w:r>
            <w:r>
              <w:rPr>
                <w:sz w:val="20"/>
                <w:szCs w:val="20"/>
              </w:rPr>
              <w:t xml:space="preserve"> Leslie</w:t>
            </w:r>
          </w:p>
        </w:tc>
      </w:tr>
      <w:tr w:rsidR="00DB6B1C" w:rsidRPr="00DB1497" w:rsidTr="00F260EE">
        <w:trPr>
          <w:trHeight w:hRule="exact" w:val="1315"/>
          <w:jc w:val="center"/>
        </w:trPr>
        <w:tc>
          <w:tcPr>
            <w:tcW w:w="8928" w:type="dxa"/>
            <w:gridSpan w:val="6"/>
            <w:tcBorders>
              <w:top w:val="single" w:sz="4" w:space="0" w:color="4F81BD"/>
              <w:left w:val="single" w:sz="4" w:space="0" w:color="4F81BD"/>
              <w:bottom w:val="single" w:sz="4" w:space="0" w:color="4F81BD"/>
              <w:right w:val="single" w:sz="4" w:space="0" w:color="4F81BD"/>
            </w:tcBorders>
            <w:vAlign w:val="center"/>
          </w:tcPr>
          <w:p w:rsidR="00DB6B1C" w:rsidRDefault="00DB6B1C" w:rsidP="00DB6B1C">
            <w:pPr>
              <w:pStyle w:val="BodyCopy"/>
              <w:rPr>
                <w:sz w:val="20"/>
                <w:szCs w:val="20"/>
              </w:rPr>
            </w:pPr>
            <w:r>
              <w:rPr>
                <w:sz w:val="20"/>
                <w:szCs w:val="20"/>
              </w:rPr>
              <w:t xml:space="preserve">The borough is creating a new comprehensive plan over the next two years.  The comprehensive plan is like a blueprint for Hatboro, including the revitalization of the town, amongst other things. They are requesting volunteers to be on the comprehensive plan committee.  If you are interested you can email </w:t>
            </w:r>
            <w:hyperlink r:id="rId7" w:history="1">
              <w:r w:rsidRPr="003F41EF">
                <w:rPr>
                  <w:rStyle w:val="Hyperlink"/>
                  <w:sz w:val="20"/>
                  <w:szCs w:val="20"/>
                </w:rPr>
                <w:t>DianeHegele@hatborogov.org</w:t>
              </w:r>
            </w:hyperlink>
            <w:r>
              <w:rPr>
                <w:sz w:val="20"/>
                <w:szCs w:val="20"/>
              </w:rPr>
              <w:t>. It was suggested that you read the previous plan to understand the scope of the project.</w:t>
            </w:r>
          </w:p>
          <w:p w:rsidR="00DB6B1C" w:rsidRPr="00DB1497" w:rsidRDefault="00DB6B1C" w:rsidP="00DB6B1C">
            <w:pPr>
              <w:pStyle w:val="BodyCopy"/>
              <w:rPr>
                <w:sz w:val="20"/>
                <w:szCs w:val="20"/>
              </w:rPr>
            </w:pPr>
          </w:p>
        </w:tc>
      </w:tr>
      <w:tr w:rsidR="00DB6B1C" w:rsidRPr="00DB1497" w:rsidTr="00537B11">
        <w:trPr>
          <w:trHeight w:hRule="exact" w:val="343"/>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DB6B1C" w:rsidRPr="00DB1497" w:rsidRDefault="00DB6B1C" w:rsidP="00DB6B1C">
            <w:pPr>
              <w:pStyle w:val="MinutesandAgendaTitles"/>
              <w:rPr>
                <w:szCs w:val="20"/>
              </w:rPr>
            </w:pPr>
          </w:p>
        </w:tc>
      </w:tr>
      <w:tr w:rsidR="00DB6B1C" w:rsidRPr="00DB1497" w:rsidTr="006357D8">
        <w:trPr>
          <w:trHeight w:hRule="exact" w:val="288"/>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DB6B1C">
            <w:pPr>
              <w:pStyle w:val="BodyCopy"/>
              <w:rPr>
                <w:b/>
                <w:sz w:val="20"/>
                <w:szCs w:val="20"/>
              </w:rPr>
            </w:pPr>
            <w:r w:rsidRPr="00DB1497">
              <w:rPr>
                <w:b/>
                <w:sz w:val="20"/>
                <w:szCs w:val="20"/>
              </w:rPr>
              <w:t>TOPIC</w:t>
            </w:r>
            <w:r>
              <w:rPr>
                <w:b/>
                <w:sz w:val="20"/>
                <w:szCs w:val="20"/>
              </w:rPr>
              <w:t xml:space="preserve">  Partnering with Main Street Hatboro</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DB6B1C">
            <w:pPr>
              <w:pStyle w:val="BodyCopy"/>
              <w:rPr>
                <w:sz w:val="20"/>
                <w:szCs w:val="20"/>
              </w:rPr>
            </w:pPr>
            <w:r>
              <w:rPr>
                <w:sz w:val="20"/>
                <w:szCs w:val="20"/>
              </w:rPr>
              <w:t>Name Leslie</w:t>
            </w:r>
          </w:p>
        </w:tc>
      </w:tr>
      <w:tr w:rsidR="00DB6B1C" w:rsidRPr="00DB1497" w:rsidTr="009E58D5">
        <w:trPr>
          <w:trHeight w:hRule="exact" w:val="1783"/>
          <w:jc w:val="center"/>
        </w:trPr>
        <w:tc>
          <w:tcPr>
            <w:tcW w:w="8928" w:type="dxa"/>
            <w:gridSpan w:val="6"/>
            <w:tcBorders>
              <w:top w:val="single" w:sz="4" w:space="0" w:color="4F81BD"/>
              <w:left w:val="single" w:sz="4" w:space="0" w:color="4F81BD"/>
              <w:bottom w:val="single" w:sz="4" w:space="0" w:color="4F81BD"/>
              <w:right w:val="single" w:sz="4" w:space="0" w:color="4F81BD"/>
            </w:tcBorders>
            <w:vAlign w:val="center"/>
          </w:tcPr>
          <w:p w:rsidR="00DB6B1C" w:rsidRDefault="00DB6B1C" w:rsidP="00DB6B1C">
            <w:pPr>
              <w:pStyle w:val="BodyCopy"/>
              <w:rPr>
                <w:sz w:val="20"/>
                <w:szCs w:val="20"/>
              </w:rPr>
            </w:pPr>
            <w:r>
              <w:rPr>
                <w:sz w:val="20"/>
                <w:szCs w:val="20"/>
              </w:rPr>
              <w:t>Leslie spoke with Steve Barth of Main Street Hatboro and provided him a survey that the HRA had done for him years ago. Steve said that one thing that helps a revitalize a town is good buzz, i.e. we have a great new restaurant in town, and that this talk over social media really does have an impact on people’s perception and helps move our town in the right direction.</w:t>
            </w:r>
          </w:p>
          <w:p w:rsidR="009E58D5" w:rsidRDefault="009E58D5" w:rsidP="00DB6B1C">
            <w:pPr>
              <w:pStyle w:val="BodyCopy"/>
              <w:rPr>
                <w:sz w:val="20"/>
                <w:szCs w:val="20"/>
              </w:rPr>
            </w:pPr>
          </w:p>
          <w:p w:rsidR="009E58D5" w:rsidRDefault="009E58D5" w:rsidP="00DB6B1C">
            <w:pPr>
              <w:pStyle w:val="BodyCopy"/>
              <w:rPr>
                <w:sz w:val="20"/>
                <w:szCs w:val="20"/>
              </w:rPr>
            </w:pPr>
            <w:r>
              <w:rPr>
                <w:sz w:val="20"/>
                <w:szCs w:val="20"/>
              </w:rPr>
              <w:t>Marianne has an Instagram titled Hatboro Highlights to share great things about our town. Robin complimented the professional looking photographs on her page.</w:t>
            </w:r>
          </w:p>
          <w:p w:rsidR="009E58D5" w:rsidRDefault="009E58D5" w:rsidP="00DB6B1C">
            <w:pPr>
              <w:pStyle w:val="BodyCopy"/>
              <w:rPr>
                <w:sz w:val="20"/>
                <w:szCs w:val="20"/>
              </w:rPr>
            </w:pPr>
          </w:p>
          <w:p w:rsidR="00DB6B1C" w:rsidRDefault="00DB6B1C" w:rsidP="00DB6B1C">
            <w:pPr>
              <w:pStyle w:val="BodyCopy"/>
              <w:rPr>
                <w:sz w:val="20"/>
                <w:szCs w:val="20"/>
              </w:rPr>
            </w:pPr>
          </w:p>
          <w:p w:rsidR="00DB6B1C" w:rsidRDefault="00DB6B1C" w:rsidP="00DB6B1C">
            <w:pPr>
              <w:pStyle w:val="BodyCopy"/>
              <w:rPr>
                <w:sz w:val="20"/>
                <w:szCs w:val="20"/>
              </w:rPr>
            </w:pPr>
          </w:p>
          <w:p w:rsidR="00DB6B1C" w:rsidRPr="00DB1497" w:rsidRDefault="00DB6B1C" w:rsidP="00DB6B1C">
            <w:pPr>
              <w:pStyle w:val="BodyCopy"/>
              <w:rPr>
                <w:sz w:val="20"/>
                <w:szCs w:val="20"/>
              </w:rPr>
            </w:pPr>
          </w:p>
        </w:tc>
      </w:tr>
      <w:tr w:rsidR="00DB6B1C" w:rsidRPr="00DB1497" w:rsidTr="00B33050">
        <w:trPr>
          <w:trHeight w:hRule="exact" w:val="343"/>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DB6B1C" w:rsidRPr="00DB1497" w:rsidRDefault="00DB6B1C" w:rsidP="00DB6B1C">
            <w:pPr>
              <w:pStyle w:val="MinutesandAgendaTitles"/>
              <w:rPr>
                <w:szCs w:val="20"/>
              </w:rPr>
            </w:pPr>
          </w:p>
        </w:tc>
      </w:tr>
      <w:tr w:rsidR="00DB6B1C" w:rsidRPr="00DB1497" w:rsidTr="006357D8">
        <w:trPr>
          <w:trHeight w:hRule="exact" w:val="288"/>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DB6B1C">
            <w:pPr>
              <w:pStyle w:val="BodyCopy"/>
              <w:rPr>
                <w:b/>
                <w:sz w:val="20"/>
                <w:szCs w:val="20"/>
              </w:rPr>
            </w:pPr>
            <w:r w:rsidRPr="00DB1497">
              <w:rPr>
                <w:b/>
                <w:sz w:val="20"/>
                <w:szCs w:val="20"/>
              </w:rPr>
              <w:t xml:space="preserve">TOPIC  </w:t>
            </w:r>
            <w:r>
              <w:rPr>
                <w:b/>
                <w:sz w:val="20"/>
                <w:szCs w:val="20"/>
              </w:rPr>
              <w:t>Borough/ Wawa Updates</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DB6B1C">
            <w:pPr>
              <w:pStyle w:val="BodyCopy"/>
              <w:rPr>
                <w:sz w:val="20"/>
                <w:szCs w:val="20"/>
              </w:rPr>
            </w:pPr>
            <w:r w:rsidRPr="00DB1497">
              <w:rPr>
                <w:sz w:val="20"/>
                <w:szCs w:val="20"/>
              </w:rPr>
              <w:t xml:space="preserve">Name  </w:t>
            </w:r>
            <w:r>
              <w:rPr>
                <w:sz w:val="20"/>
                <w:szCs w:val="20"/>
              </w:rPr>
              <w:t>Leslie</w:t>
            </w:r>
          </w:p>
        </w:tc>
      </w:tr>
      <w:tr w:rsidR="00DB6B1C" w:rsidRPr="00DB1497" w:rsidTr="009E58D5">
        <w:trPr>
          <w:trHeight w:hRule="exact" w:val="4042"/>
          <w:jc w:val="center"/>
        </w:trPr>
        <w:tc>
          <w:tcPr>
            <w:tcW w:w="8928" w:type="dxa"/>
            <w:gridSpan w:val="6"/>
            <w:tcBorders>
              <w:top w:val="single" w:sz="4" w:space="0" w:color="4F81BD"/>
              <w:left w:val="single" w:sz="4" w:space="0" w:color="4F81BD"/>
              <w:bottom w:val="single" w:sz="4" w:space="0" w:color="4F81BD"/>
              <w:right w:val="single" w:sz="4" w:space="0" w:color="4F81BD"/>
            </w:tcBorders>
            <w:vAlign w:val="center"/>
          </w:tcPr>
          <w:p w:rsidR="00DB6B1C" w:rsidRDefault="00DB6B1C" w:rsidP="00DB6B1C">
            <w:pPr>
              <w:pStyle w:val="BodyCopy"/>
              <w:rPr>
                <w:sz w:val="20"/>
                <w:szCs w:val="20"/>
              </w:rPr>
            </w:pPr>
            <w:r>
              <w:rPr>
                <w:sz w:val="20"/>
                <w:szCs w:val="20"/>
              </w:rPr>
              <w:lastRenderedPageBreak/>
              <w:t xml:space="preserve">Hatboro received a grant to rededicate the lanes at Byberry and Warminster Roads. However, </w:t>
            </w:r>
            <w:proofErr w:type="spellStart"/>
            <w:r>
              <w:rPr>
                <w:sz w:val="20"/>
                <w:szCs w:val="20"/>
              </w:rPr>
              <w:t>Penndot</w:t>
            </w:r>
            <w:proofErr w:type="spellEnd"/>
            <w:r>
              <w:rPr>
                <w:sz w:val="20"/>
                <w:szCs w:val="20"/>
              </w:rPr>
              <w:t xml:space="preserve"> doesn’t want to change the lanes. At the Borough meeting, residents expressed concerns about the parking near the train station. People who use the train are parking on the street rather than the train spot</w:t>
            </w:r>
            <w:r w:rsidR="00223DE8">
              <w:rPr>
                <w:sz w:val="20"/>
                <w:szCs w:val="20"/>
              </w:rPr>
              <w:t>s. Parking changes were suggested</w:t>
            </w:r>
            <w:r>
              <w:rPr>
                <w:sz w:val="20"/>
                <w:szCs w:val="20"/>
              </w:rPr>
              <w:t>, such as 2 hour parking signs for daytime hours.</w:t>
            </w:r>
          </w:p>
          <w:p w:rsidR="00DB6B1C" w:rsidRDefault="00DB6B1C" w:rsidP="00DB6B1C">
            <w:pPr>
              <w:pStyle w:val="BodyCopy"/>
              <w:ind w:left="360"/>
              <w:rPr>
                <w:sz w:val="20"/>
                <w:szCs w:val="20"/>
              </w:rPr>
            </w:pPr>
          </w:p>
          <w:p w:rsidR="009E58D5" w:rsidRDefault="00DB6B1C" w:rsidP="00DB6B1C">
            <w:pPr>
              <w:pStyle w:val="BodyCopy"/>
              <w:rPr>
                <w:sz w:val="20"/>
                <w:szCs w:val="20"/>
              </w:rPr>
            </w:pPr>
            <w:r>
              <w:rPr>
                <w:sz w:val="20"/>
                <w:szCs w:val="20"/>
              </w:rPr>
              <w:t>The Zoning Hearing Board meeting to discuss the Wawa proposal is on April 12</w:t>
            </w:r>
            <w:r w:rsidRPr="00867FB4">
              <w:rPr>
                <w:sz w:val="20"/>
                <w:szCs w:val="20"/>
                <w:vertAlign w:val="superscript"/>
              </w:rPr>
              <w:t>th</w:t>
            </w:r>
            <w:r>
              <w:rPr>
                <w:sz w:val="20"/>
                <w:szCs w:val="20"/>
              </w:rPr>
              <w:t xml:space="preserve"> at 7pm at Borough Hall</w:t>
            </w:r>
            <w:r w:rsidR="008E311D">
              <w:rPr>
                <w:sz w:val="20"/>
                <w:szCs w:val="20"/>
              </w:rPr>
              <w:t xml:space="preserve"> in the Borough Council Room</w:t>
            </w:r>
            <w:r>
              <w:rPr>
                <w:sz w:val="20"/>
                <w:szCs w:val="20"/>
              </w:rPr>
              <w:t>. Leslie informed Borough Council that the room will not be big enough to accommodate all the residents that will be attending this meeting. If the meeting is changed to another location, they would need a new date and have to follow rules as far as the amount of days they notify the public prior to the meeting. They may hold the meeting with speakers for those who can’t fit in the room, or they may start t</w:t>
            </w:r>
            <w:r>
              <w:rPr>
                <w:sz w:val="20"/>
                <w:szCs w:val="20"/>
              </w:rPr>
              <w:t xml:space="preserve">he meeting and immediately adjourn to reschedule. There was a front page article in the intelligencer with this story - </w:t>
            </w:r>
            <w:hyperlink r:id="rId8" w:tgtFrame="_blank" w:history="1">
              <w:r>
                <w:rPr>
                  <w:rFonts w:ascii="Arial" w:hAnsi="Arial" w:cs="Arial"/>
                  <w:b/>
                  <w:bCs/>
                  <w:color w:val="0000FF"/>
                  <w:sz w:val="19"/>
                  <w:szCs w:val="19"/>
                  <w:u w:val="single"/>
                </w:rPr>
                <w:t>click here for the article</w:t>
              </w:r>
            </w:hyperlink>
            <w:r>
              <w:rPr>
                <w:rFonts w:ascii="Arial" w:hAnsi="Arial" w:cs="Arial"/>
                <w:b/>
                <w:bCs/>
                <w:color w:val="555555"/>
                <w:sz w:val="19"/>
                <w:szCs w:val="19"/>
              </w:rPr>
              <w:t xml:space="preserve">. </w:t>
            </w:r>
          </w:p>
          <w:p w:rsidR="009E58D5" w:rsidRDefault="009E58D5" w:rsidP="00DB6B1C">
            <w:pPr>
              <w:pStyle w:val="BodyCopy"/>
              <w:rPr>
                <w:sz w:val="20"/>
                <w:szCs w:val="20"/>
              </w:rPr>
            </w:pPr>
          </w:p>
          <w:p w:rsidR="00DB6B1C" w:rsidRDefault="009E58D5" w:rsidP="00DB6B1C">
            <w:pPr>
              <w:pStyle w:val="BodyCopy"/>
              <w:rPr>
                <w:sz w:val="20"/>
                <w:szCs w:val="20"/>
              </w:rPr>
            </w:pPr>
            <w:r>
              <w:rPr>
                <w:sz w:val="20"/>
                <w:szCs w:val="20"/>
              </w:rPr>
              <w:t xml:space="preserve">Christina said </w:t>
            </w:r>
            <w:r w:rsidR="00223DE8">
              <w:rPr>
                <w:sz w:val="20"/>
                <w:szCs w:val="20"/>
              </w:rPr>
              <w:t>that if you search</w:t>
            </w:r>
            <w:r>
              <w:rPr>
                <w:sz w:val="20"/>
                <w:szCs w:val="20"/>
              </w:rPr>
              <w:t xml:space="preserve"> this topic, you will see that there are hazardous effects to anyone living within 1,000 feet of a gas station, and the </w:t>
            </w:r>
            <w:proofErr w:type="spellStart"/>
            <w:r>
              <w:rPr>
                <w:sz w:val="20"/>
                <w:szCs w:val="20"/>
              </w:rPr>
              <w:t>Pennypack</w:t>
            </w:r>
            <w:proofErr w:type="spellEnd"/>
            <w:r>
              <w:rPr>
                <w:sz w:val="20"/>
                <w:szCs w:val="20"/>
              </w:rPr>
              <w:t xml:space="preserve"> Elementary is also within that zone. A</w:t>
            </w:r>
            <w:r w:rsidR="00DB6B1C">
              <w:rPr>
                <w:sz w:val="20"/>
                <w:szCs w:val="20"/>
              </w:rPr>
              <w:t xml:space="preserve"> group of residents hired a legal team to assist with this issue, if anyone would like to contribute, here is the link </w:t>
            </w:r>
            <w:hyperlink r:id="rId9" w:tgtFrame="_blank" w:history="1">
              <w:r w:rsidR="00DB6B1C">
                <w:rPr>
                  <w:rFonts w:ascii="Arial" w:hAnsi="Arial" w:cs="Arial"/>
                  <w:b/>
                  <w:bCs/>
                  <w:color w:val="5F7D19"/>
                  <w:u w:val="single"/>
                </w:rPr>
                <w:t>gofundme.com/we-do-not-want-a-</w:t>
              </w:r>
              <w:proofErr w:type="spellStart"/>
              <w:r w:rsidR="00DB6B1C">
                <w:rPr>
                  <w:rFonts w:ascii="Arial" w:hAnsi="Arial" w:cs="Arial"/>
                  <w:b/>
                  <w:bCs/>
                  <w:color w:val="5F7D19"/>
                  <w:u w:val="single"/>
                </w:rPr>
                <w:t>wawa</w:t>
              </w:r>
              <w:proofErr w:type="spellEnd"/>
              <w:r w:rsidR="00DB6B1C">
                <w:rPr>
                  <w:rFonts w:ascii="Arial" w:hAnsi="Arial" w:cs="Arial"/>
                  <w:b/>
                  <w:bCs/>
                  <w:color w:val="5F7D19"/>
                  <w:u w:val="single"/>
                </w:rPr>
                <w:t>-here</w:t>
              </w:r>
            </w:hyperlink>
          </w:p>
          <w:p w:rsidR="00DB6B1C" w:rsidRDefault="00DB6B1C" w:rsidP="00DB6B1C">
            <w:pPr>
              <w:pStyle w:val="BodyCopy"/>
              <w:ind w:left="360"/>
              <w:rPr>
                <w:sz w:val="20"/>
                <w:szCs w:val="20"/>
              </w:rPr>
            </w:pPr>
            <w:r>
              <w:rPr>
                <w:sz w:val="20"/>
                <w:szCs w:val="20"/>
              </w:rPr>
              <w:t xml:space="preserve"> </w:t>
            </w:r>
          </w:p>
          <w:p w:rsidR="00DB6B1C" w:rsidRDefault="00DB6B1C" w:rsidP="00DB6B1C">
            <w:pPr>
              <w:pStyle w:val="BodyCopy"/>
              <w:ind w:left="360"/>
              <w:rPr>
                <w:sz w:val="20"/>
                <w:szCs w:val="20"/>
              </w:rPr>
            </w:pPr>
          </w:p>
          <w:p w:rsidR="00DB6B1C" w:rsidRDefault="00DB6B1C" w:rsidP="00DB6B1C">
            <w:pPr>
              <w:pStyle w:val="BodyCopy"/>
              <w:ind w:left="360"/>
              <w:rPr>
                <w:sz w:val="20"/>
                <w:szCs w:val="20"/>
              </w:rPr>
            </w:pPr>
          </w:p>
          <w:p w:rsidR="00DB6B1C" w:rsidRDefault="00DB6B1C" w:rsidP="00DB6B1C">
            <w:pPr>
              <w:pStyle w:val="BodyCopy"/>
              <w:ind w:left="360"/>
              <w:rPr>
                <w:sz w:val="20"/>
                <w:szCs w:val="20"/>
              </w:rPr>
            </w:pPr>
          </w:p>
          <w:p w:rsidR="00DB6B1C" w:rsidRDefault="00DB6B1C" w:rsidP="00DB6B1C">
            <w:pPr>
              <w:pStyle w:val="BodyCopy"/>
              <w:ind w:left="360"/>
              <w:rPr>
                <w:sz w:val="20"/>
                <w:szCs w:val="20"/>
              </w:rPr>
            </w:pPr>
          </w:p>
          <w:p w:rsidR="00DB6B1C" w:rsidRDefault="00DB6B1C" w:rsidP="00DB6B1C">
            <w:pPr>
              <w:pStyle w:val="BodyCopy"/>
              <w:ind w:left="360"/>
              <w:rPr>
                <w:sz w:val="20"/>
                <w:szCs w:val="20"/>
              </w:rPr>
            </w:pPr>
          </w:p>
          <w:p w:rsidR="00DB6B1C" w:rsidRDefault="00DB6B1C" w:rsidP="00DB6B1C">
            <w:pPr>
              <w:pStyle w:val="BodyCopy"/>
              <w:ind w:left="360"/>
              <w:rPr>
                <w:sz w:val="20"/>
                <w:szCs w:val="20"/>
              </w:rPr>
            </w:pPr>
          </w:p>
          <w:p w:rsidR="00DB6B1C" w:rsidRPr="00DB1497" w:rsidRDefault="00DB6B1C" w:rsidP="00DB6B1C">
            <w:pPr>
              <w:pStyle w:val="BodyCopy"/>
              <w:ind w:left="360"/>
              <w:rPr>
                <w:sz w:val="20"/>
                <w:szCs w:val="20"/>
              </w:rPr>
            </w:pPr>
            <w:r>
              <w:rPr>
                <w:sz w:val="20"/>
                <w:szCs w:val="20"/>
              </w:rPr>
              <w:t xml:space="preserve">  </w:t>
            </w:r>
          </w:p>
        </w:tc>
      </w:tr>
      <w:tr w:rsidR="00DB6B1C" w:rsidRPr="00DB1497" w:rsidTr="00B33050">
        <w:trPr>
          <w:trHeight w:hRule="exact" w:val="343"/>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DB6B1C" w:rsidRPr="00DB1497" w:rsidRDefault="00DB6B1C" w:rsidP="00DB6B1C">
            <w:pPr>
              <w:pStyle w:val="MinutesandAgendaTitles"/>
              <w:rPr>
                <w:szCs w:val="20"/>
              </w:rPr>
            </w:pPr>
          </w:p>
        </w:tc>
      </w:tr>
      <w:tr w:rsidR="00DB6B1C" w:rsidRPr="00DB1497" w:rsidTr="00B33050">
        <w:trPr>
          <w:trHeight w:hRule="exact" w:val="288"/>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DB6B1C">
            <w:pPr>
              <w:pStyle w:val="BodyCopy"/>
              <w:rPr>
                <w:b/>
                <w:sz w:val="20"/>
                <w:szCs w:val="20"/>
              </w:rPr>
            </w:pPr>
            <w:r w:rsidRPr="00DB1497">
              <w:rPr>
                <w:b/>
                <w:sz w:val="20"/>
                <w:szCs w:val="20"/>
              </w:rPr>
              <w:t xml:space="preserve">TOPIC  </w:t>
            </w:r>
            <w:r>
              <w:rPr>
                <w:b/>
                <w:sz w:val="20"/>
                <w:szCs w:val="20"/>
              </w:rPr>
              <w:t>Events Details</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DB6B1C">
            <w:pPr>
              <w:pStyle w:val="BodyCopy"/>
              <w:rPr>
                <w:sz w:val="20"/>
                <w:szCs w:val="20"/>
              </w:rPr>
            </w:pPr>
            <w:r>
              <w:rPr>
                <w:sz w:val="20"/>
                <w:szCs w:val="20"/>
              </w:rPr>
              <w:t>Name Melinda</w:t>
            </w:r>
          </w:p>
        </w:tc>
      </w:tr>
      <w:tr w:rsidR="00DB6B1C" w:rsidRPr="00DB1497" w:rsidTr="00313555">
        <w:trPr>
          <w:trHeight w:hRule="exact" w:val="865"/>
          <w:jc w:val="center"/>
        </w:trPr>
        <w:tc>
          <w:tcPr>
            <w:tcW w:w="8928" w:type="dxa"/>
            <w:gridSpan w:val="6"/>
            <w:tcBorders>
              <w:top w:val="single" w:sz="4" w:space="0" w:color="4F81BD"/>
              <w:left w:val="single" w:sz="4" w:space="0" w:color="4F81BD"/>
              <w:bottom w:val="single" w:sz="4" w:space="0" w:color="4F81BD"/>
              <w:right w:val="single" w:sz="4" w:space="0" w:color="4F81BD"/>
            </w:tcBorders>
            <w:vAlign w:val="center"/>
          </w:tcPr>
          <w:p w:rsidR="00DB6B1C" w:rsidRDefault="00DB6B1C" w:rsidP="00DB6B1C">
            <w:pPr>
              <w:pStyle w:val="BodyCopy"/>
              <w:rPr>
                <w:sz w:val="20"/>
                <w:szCs w:val="20"/>
              </w:rPr>
            </w:pPr>
            <w:r>
              <w:rPr>
                <w:sz w:val="20"/>
                <w:szCs w:val="20"/>
              </w:rPr>
              <w:t xml:space="preserve">We are titling the events series Saturday Hatter Days. All the locations were finalized, which a change to the Earth Day event being held at Nourishing Storm. Flyers were given to </w:t>
            </w:r>
            <w:proofErr w:type="spellStart"/>
            <w:r>
              <w:rPr>
                <w:sz w:val="20"/>
                <w:szCs w:val="20"/>
              </w:rPr>
              <w:t>Quigs</w:t>
            </w:r>
            <w:proofErr w:type="spellEnd"/>
            <w:r>
              <w:rPr>
                <w:sz w:val="20"/>
                <w:szCs w:val="20"/>
              </w:rPr>
              <w:t xml:space="preserve"> and Amy’s to include with orders.</w:t>
            </w:r>
            <w:r w:rsidR="00536BA1">
              <w:rPr>
                <w:sz w:val="20"/>
                <w:szCs w:val="20"/>
              </w:rPr>
              <w:t xml:space="preserve"> Volunteers were requested for the Events Committee.</w:t>
            </w:r>
            <w:bookmarkStart w:id="0" w:name="_GoBack"/>
            <w:bookmarkEnd w:id="0"/>
          </w:p>
          <w:p w:rsidR="00DB6B1C" w:rsidRPr="00DB1497" w:rsidRDefault="00DB6B1C" w:rsidP="00DB6B1C">
            <w:pPr>
              <w:pStyle w:val="BodyCopy"/>
              <w:rPr>
                <w:sz w:val="20"/>
                <w:szCs w:val="20"/>
              </w:rPr>
            </w:pPr>
          </w:p>
        </w:tc>
      </w:tr>
      <w:tr w:rsidR="00DB6B1C" w:rsidRPr="00DB1497" w:rsidTr="00A44D06">
        <w:trPr>
          <w:trHeight w:hRule="exact" w:val="352"/>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DB6B1C" w:rsidRPr="00A44D06" w:rsidRDefault="00DB6B1C" w:rsidP="00DB6B1C">
            <w:pPr>
              <w:pStyle w:val="BodyCopy"/>
              <w:rPr>
                <w:sz w:val="20"/>
                <w:szCs w:val="20"/>
              </w:rPr>
            </w:pPr>
          </w:p>
        </w:tc>
      </w:tr>
      <w:tr w:rsidR="00DB6B1C" w:rsidRPr="00DB1497" w:rsidTr="00B33050">
        <w:trPr>
          <w:trHeight w:hRule="exact" w:val="288"/>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DB6B1C">
            <w:pPr>
              <w:pStyle w:val="BodyCopy"/>
              <w:rPr>
                <w:b/>
                <w:sz w:val="20"/>
                <w:szCs w:val="20"/>
              </w:rPr>
            </w:pPr>
            <w:r w:rsidRPr="00DB1497">
              <w:rPr>
                <w:b/>
                <w:sz w:val="20"/>
                <w:szCs w:val="20"/>
              </w:rPr>
              <w:t xml:space="preserve">TOPIC  </w:t>
            </w:r>
            <w:r>
              <w:rPr>
                <w:b/>
                <w:sz w:val="20"/>
                <w:szCs w:val="20"/>
              </w:rPr>
              <w:t>Community Garden</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DB6B1C">
            <w:pPr>
              <w:pStyle w:val="BodyCopy"/>
              <w:rPr>
                <w:sz w:val="20"/>
                <w:szCs w:val="20"/>
              </w:rPr>
            </w:pPr>
            <w:r>
              <w:rPr>
                <w:sz w:val="20"/>
                <w:szCs w:val="20"/>
              </w:rPr>
              <w:t>Name Melinda</w:t>
            </w:r>
          </w:p>
        </w:tc>
      </w:tr>
      <w:tr w:rsidR="00DB6B1C" w:rsidRPr="00DB1497" w:rsidTr="00BA1B7E">
        <w:trPr>
          <w:trHeight w:hRule="exact" w:val="1108"/>
          <w:jc w:val="center"/>
        </w:trPr>
        <w:tc>
          <w:tcPr>
            <w:tcW w:w="8928" w:type="dxa"/>
            <w:gridSpan w:val="6"/>
            <w:tcBorders>
              <w:top w:val="single" w:sz="4" w:space="0" w:color="4F81BD"/>
              <w:left w:val="single" w:sz="4" w:space="0" w:color="4F81BD"/>
              <w:bottom w:val="single" w:sz="4" w:space="0" w:color="4F81BD"/>
              <w:right w:val="single" w:sz="4" w:space="0" w:color="4F81BD"/>
            </w:tcBorders>
            <w:vAlign w:val="center"/>
          </w:tcPr>
          <w:p w:rsidR="00DB6B1C" w:rsidRPr="00DB1497" w:rsidRDefault="00BA1B7E" w:rsidP="00BA1B7E">
            <w:pPr>
              <w:pStyle w:val="BodyCopy"/>
              <w:rPr>
                <w:sz w:val="20"/>
                <w:szCs w:val="20"/>
              </w:rPr>
            </w:pPr>
            <w:r>
              <w:rPr>
                <w:sz w:val="20"/>
                <w:szCs w:val="20"/>
              </w:rPr>
              <w:t>There was a community garden clean-up day on March 25</w:t>
            </w:r>
            <w:r w:rsidRPr="00BA1B7E">
              <w:rPr>
                <w:sz w:val="20"/>
                <w:szCs w:val="20"/>
                <w:vertAlign w:val="superscript"/>
              </w:rPr>
              <w:t>th</w:t>
            </w:r>
            <w:r>
              <w:rPr>
                <w:sz w:val="20"/>
                <w:szCs w:val="20"/>
              </w:rPr>
              <w:t>. This was a successful event with 14 adults and 10 kids attending.  The Harts asked that they be notified of community gardening dates via phone if they are not announced at the previous meeting, since they are not on the computer.</w:t>
            </w:r>
          </w:p>
        </w:tc>
      </w:tr>
      <w:tr w:rsidR="00DB6B1C" w:rsidRPr="00A44D06" w:rsidTr="003D4B28">
        <w:trPr>
          <w:trHeight w:hRule="exact" w:val="352"/>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DB6B1C" w:rsidRPr="00A44D06" w:rsidRDefault="00DB6B1C" w:rsidP="00DB6B1C">
            <w:pPr>
              <w:pStyle w:val="BodyCopy"/>
              <w:rPr>
                <w:sz w:val="20"/>
                <w:szCs w:val="20"/>
              </w:rPr>
            </w:pPr>
          </w:p>
        </w:tc>
      </w:tr>
      <w:tr w:rsidR="00DB6B1C" w:rsidRPr="00DB1497" w:rsidTr="00B33050">
        <w:trPr>
          <w:trHeight w:hRule="exact" w:val="288"/>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BA1B7E">
            <w:pPr>
              <w:pStyle w:val="BodyCopy"/>
              <w:rPr>
                <w:b/>
                <w:sz w:val="20"/>
                <w:szCs w:val="20"/>
              </w:rPr>
            </w:pPr>
            <w:r w:rsidRPr="00DB1497">
              <w:rPr>
                <w:b/>
                <w:sz w:val="20"/>
                <w:szCs w:val="20"/>
              </w:rPr>
              <w:t xml:space="preserve">TOPIC  </w:t>
            </w:r>
            <w:r w:rsidR="00BA1B7E">
              <w:rPr>
                <w:b/>
                <w:sz w:val="20"/>
                <w:szCs w:val="20"/>
              </w:rPr>
              <w:t>Membership Committee</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BA1B7E">
            <w:pPr>
              <w:pStyle w:val="BodyCopy"/>
              <w:rPr>
                <w:sz w:val="20"/>
                <w:szCs w:val="20"/>
              </w:rPr>
            </w:pPr>
            <w:r>
              <w:rPr>
                <w:sz w:val="20"/>
                <w:szCs w:val="20"/>
              </w:rPr>
              <w:t xml:space="preserve">Name </w:t>
            </w:r>
            <w:r w:rsidR="00BA1B7E">
              <w:rPr>
                <w:sz w:val="20"/>
                <w:szCs w:val="20"/>
              </w:rPr>
              <w:t>Bill</w:t>
            </w:r>
          </w:p>
        </w:tc>
      </w:tr>
      <w:tr w:rsidR="00DB6B1C" w:rsidRPr="00DB1497" w:rsidTr="00BA1B7E">
        <w:trPr>
          <w:trHeight w:hRule="exact" w:val="982"/>
          <w:jc w:val="center"/>
        </w:trPr>
        <w:tc>
          <w:tcPr>
            <w:tcW w:w="8928" w:type="dxa"/>
            <w:gridSpan w:val="6"/>
            <w:tcBorders>
              <w:top w:val="single" w:sz="4" w:space="0" w:color="4F81BD"/>
              <w:left w:val="single" w:sz="4" w:space="0" w:color="4F81BD"/>
              <w:bottom w:val="single" w:sz="4" w:space="0" w:color="4F81BD"/>
              <w:right w:val="single" w:sz="4" w:space="0" w:color="4F81BD"/>
            </w:tcBorders>
            <w:vAlign w:val="center"/>
          </w:tcPr>
          <w:p w:rsidR="00DB6B1C" w:rsidRDefault="00BA1B7E" w:rsidP="00DB6B1C">
            <w:pPr>
              <w:pStyle w:val="BodyCopy"/>
              <w:rPr>
                <w:sz w:val="20"/>
                <w:szCs w:val="20"/>
              </w:rPr>
            </w:pPr>
            <w:r>
              <w:rPr>
                <w:sz w:val="20"/>
                <w:szCs w:val="20"/>
              </w:rPr>
              <w:t>We will have a table at the following events to get the word out about the HRA, solicit volunteers and sell our discount cards: Jarrett Nature Center April 22</w:t>
            </w:r>
            <w:r w:rsidRPr="00BA1B7E">
              <w:rPr>
                <w:sz w:val="20"/>
                <w:szCs w:val="20"/>
                <w:vertAlign w:val="superscript"/>
              </w:rPr>
              <w:t>nd</w:t>
            </w:r>
            <w:r>
              <w:rPr>
                <w:sz w:val="20"/>
                <w:szCs w:val="20"/>
              </w:rPr>
              <w:t>, Healthy Kids Day April 29</w:t>
            </w:r>
            <w:r w:rsidRPr="00BA1B7E">
              <w:rPr>
                <w:sz w:val="20"/>
                <w:szCs w:val="20"/>
                <w:vertAlign w:val="superscript"/>
              </w:rPr>
              <w:t>th</w:t>
            </w:r>
            <w:r>
              <w:rPr>
                <w:sz w:val="20"/>
                <w:szCs w:val="20"/>
              </w:rPr>
              <w:t>, and the Hatboro Carnival. Please contact us if you would be willing to man a table at one of these events as volunteers are needed.</w:t>
            </w:r>
          </w:p>
          <w:p w:rsidR="00DB6B1C" w:rsidRPr="00DB1497" w:rsidRDefault="00DB6B1C" w:rsidP="00DB6B1C">
            <w:pPr>
              <w:pStyle w:val="BodyCopy"/>
              <w:rPr>
                <w:sz w:val="20"/>
                <w:szCs w:val="20"/>
              </w:rPr>
            </w:pPr>
          </w:p>
        </w:tc>
      </w:tr>
      <w:tr w:rsidR="00BA1B7E" w:rsidRPr="00A44D06" w:rsidTr="00537B11">
        <w:trPr>
          <w:trHeight w:hRule="exact" w:val="352"/>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BA1B7E" w:rsidRPr="00A44D06" w:rsidRDefault="00BA1B7E" w:rsidP="00537B11">
            <w:pPr>
              <w:pStyle w:val="BodyCopy"/>
              <w:rPr>
                <w:sz w:val="20"/>
                <w:szCs w:val="20"/>
              </w:rPr>
            </w:pPr>
          </w:p>
        </w:tc>
      </w:tr>
      <w:tr w:rsidR="00BA1B7E" w:rsidRPr="00DB1497" w:rsidTr="00537B11">
        <w:trPr>
          <w:trHeight w:hRule="exact" w:val="288"/>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BA1B7E" w:rsidRPr="00DB1497" w:rsidRDefault="00BA1B7E" w:rsidP="00BA1B7E">
            <w:pPr>
              <w:pStyle w:val="BodyCopy"/>
              <w:rPr>
                <w:b/>
                <w:sz w:val="20"/>
                <w:szCs w:val="20"/>
              </w:rPr>
            </w:pPr>
            <w:r w:rsidRPr="00DB1497">
              <w:rPr>
                <w:b/>
                <w:sz w:val="20"/>
                <w:szCs w:val="20"/>
              </w:rPr>
              <w:t xml:space="preserve">TOPIC  </w:t>
            </w:r>
            <w:r>
              <w:rPr>
                <w:b/>
                <w:sz w:val="20"/>
                <w:szCs w:val="20"/>
              </w:rPr>
              <w:t>Illustrated Map and Mobile App</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BA1B7E" w:rsidRPr="00DB1497" w:rsidRDefault="00BA1B7E" w:rsidP="00BA1B7E">
            <w:pPr>
              <w:pStyle w:val="BodyCopy"/>
              <w:rPr>
                <w:sz w:val="20"/>
                <w:szCs w:val="20"/>
              </w:rPr>
            </w:pPr>
            <w:r>
              <w:rPr>
                <w:sz w:val="20"/>
                <w:szCs w:val="20"/>
              </w:rPr>
              <w:t xml:space="preserve">Name </w:t>
            </w:r>
            <w:r>
              <w:rPr>
                <w:sz w:val="20"/>
                <w:szCs w:val="20"/>
              </w:rPr>
              <w:t>Diana</w:t>
            </w:r>
          </w:p>
        </w:tc>
      </w:tr>
      <w:tr w:rsidR="00BA1B7E" w:rsidRPr="00DB1497" w:rsidTr="009E58D5">
        <w:trPr>
          <w:trHeight w:hRule="exact" w:val="1963"/>
          <w:jc w:val="center"/>
        </w:trPr>
        <w:tc>
          <w:tcPr>
            <w:tcW w:w="8928" w:type="dxa"/>
            <w:gridSpan w:val="6"/>
            <w:tcBorders>
              <w:top w:val="single" w:sz="4" w:space="0" w:color="4F81BD"/>
              <w:left w:val="single" w:sz="4" w:space="0" w:color="4F81BD"/>
              <w:bottom w:val="single" w:sz="4" w:space="0" w:color="4F81BD"/>
              <w:right w:val="single" w:sz="4" w:space="0" w:color="4F81BD"/>
            </w:tcBorders>
            <w:vAlign w:val="center"/>
          </w:tcPr>
          <w:p w:rsidR="00BA1B7E" w:rsidRDefault="00BA1B7E" w:rsidP="00537B11">
            <w:pPr>
              <w:pStyle w:val="BodyCopy"/>
              <w:rPr>
                <w:sz w:val="20"/>
                <w:szCs w:val="20"/>
              </w:rPr>
            </w:pPr>
            <w:r>
              <w:rPr>
                <w:sz w:val="20"/>
                <w:szCs w:val="20"/>
              </w:rPr>
              <w:t xml:space="preserve">Diana advised that she reached out to the Montgomery County Community College to see if they would have students create and illustrated map and a mobile app. She did not receive a response regarding the illustrated map. For the mobile app they responded creating an app is very involved, but that they would email their alumni to see if anyone is interested. We did not get any interest. Diana received a quote from someone who does Illustrated Maps as a business, and it was 5k – 6k. We could potentially get advertisements around the map to pay for it, but Diana felt that we are also seeking sponsorship for our events from businesses and that would take precedence. </w:t>
            </w:r>
            <w:r w:rsidR="009E58D5">
              <w:rPr>
                <w:sz w:val="20"/>
                <w:szCs w:val="20"/>
              </w:rPr>
              <w:t>We may revisit this idea at a later time.</w:t>
            </w:r>
          </w:p>
          <w:p w:rsidR="00BA1B7E" w:rsidRPr="00DB1497" w:rsidRDefault="00BA1B7E" w:rsidP="00537B11">
            <w:pPr>
              <w:pStyle w:val="BodyCopy"/>
              <w:rPr>
                <w:sz w:val="20"/>
                <w:szCs w:val="20"/>
              </w:rPr>
            </w:pPr>
          </w:p>
        </w:tc>
      </w:tr>
      <w:tr w:rsidR="009E58D5" w:rsidRPr="00A44D06" w:rsidTr="00537B11">
        <w:trPr>
          <w:trHeight w:hRule="exact" w:val="352"/>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9E58D5" w:rsidRPr="00A44D06" w:rsidRDefault="009E58D5" w:rsidP="00537B11">
            <w:pPr>
              <w:pStyle w:val="BodyCopy"/>
              <w:rPr>
                <w:sz w:val="20"/>
                <w:szCs w:val="20"/>
              </w:rPr>
            </w:pPr>
          </w:p>
        </w:tc>
      </w:tr>
      <w:tr w:rsidR="009E58D5" w:rsidRPr="00DB1497" w:rsidTr="00537B11">
        <w:trPr>
          <w:trHeight w:hRule="exact" w:val="288"/>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E58D5" w:rsidRPr="00DB1497" w:rsidRDefault="009E58D5" w:rsidP="009E58D5">
            <w:pPr>
              <w:pStyle w:val="BodyCopy"/>
              <w:rPr>
                <w:b/>
                <w:sz w:val="20"/>
                <w:szCs w:val="20"/>
              </w:rPr>
            </w:pPr>
            <w:r w:rsidRPr="00DB1497">
              <w:rPr>
                <w:b/>
                <w:sz w:val="20"/>
                <w:szCs w:val="20"/>
              </w:rPr>
              <w:t xml:space="preserve">TOPIC  </w:t>
            </w:r>
            <w:r>
              <w:rPr>
                <w:b/>
                <w:sz w:val="20"/>
                <w:szCs w:val="20"/>
              </w:rPr>
              <w:t>Yard Sale and Movie Night</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E58D5" w:rsidRPr="00DB1497" w:rsidRDefault="009E58D5" w:rsidP="00537B11">
            <w:pPr>
              <w:pStyle w:val="BodyCopy"/>
              <w:rPr>
                <w:sz w:val="20"/>
                <w:szCs w:val="20"/>
              </w:rPr>
            </w:pPr>
            <w:r>
              <w:rPr>
                <w:sz w:val="20"/>
                <w:szCs w:val="20"/>
              </w:rPr>
              <w:t>Name Diana</w:t>
            </w:r>
          </w:p>
        </w:tc>
      </w:tr>
      <w:tr w:rsidR="009E58D5" w:rsidRPr="00DB1497" w:rsidTr="009E58D5">
        <w:trPr>
          <w:trHeight w:hRule="exact" w:val="892"/>
          <w:jc w:val="center"/>
        </w:trPr>
        <w:tc>
          <w:tcPr>
            <w:tcW w:w="8928" w:type="dxa"/>
            <w:gridSpan w:val="6"/>
            <w:tcBorders>
              <w:top w:val="single" w:sz="4" w:space="0" w:color="4F81BD"/>
              <w:left w:val="single" w:sz="4" w:space="0" w:color="4F81BD"/>
              <w:bottom w:val="single" w:sz="4" w:space="0" w:color="4F81BD"/>
              <w:right w:val="single" w:sz="4" w:space="0" w:color="4F81BD"/>
            </w:tcBorders>
            <w:vAlign w:val="center"/>
          </w:tcPr>
          <w:p w:rsidR="009E58D5" w:rsidRDefault="009E58D5" w:rsidP="00537B11">
            <w:pPr>
              <w:pStyle w:val="BodyCopy"/>
              <w:rPr>
                <w:sz w:val="20"/>
                <w:szCs w:val="20"/>
              </w:rPr>
            </w:pPr>
            <w:r>
              <w:rPr>
                <w:sz w:val="20"/>
                <w:szCs w:val="20"/>
              </w:rPr>
              <w:t>We are looking for a volunteer to organize the Borough-wide Yard Sale. Robin previously ran this event and would share all the information to whoever takes over the event. Please let us know if you are interested.</w:t>
            </w:r>
          </w:p>
          <w:p w:rsidR="009E58D5" w:rsidRDefault="009E58D5" w:rsidP="00537B11">
            <w:pPr>
              <w:pStyle w:val="BodyCopy"/>
              <w:rPr>
                <w:sz w:val="20"/>
                <w:szCs w:val="20"/>
              </w:rPr>
            </w:pPr>
          </w:p>
          <w:p w:rsidR="009E58D5" w:rsidRDefault="009E58D5" w:rsidP="00537B11">
            <w:pPr>
              <w:pStyle w:val="BodyCopy"/>
              <w:rPr>
                <w:sz w:val="20"/>
                <w:szCs w:val="20"/>
              </w:rPr>
            </w:pPr>
            <w:r>
              <w:rPr>
                <w:sz w:val="20"/>
                <w:szCs w:val="20"/>
              </w:rPr>
              <w:t>Movie night is May 13</w:t>
            </w:r>
            <w:r w:rsidRPr="009E58D5">
              <w:rPr>
                <w:sz w:val="20"/>
                <w:szCs w:val="20"/>
                <w:vertAlign w:val="superscript"/>
              </w:rPr>
              <w:t>th</w:t>
            </w:r>
            <w:r>
              <w:rPr>
                <w:sz w:val="20"/>
                <w:szCs w:val="20"/>
              </w:rPr>
              <w:t xml:space="preserve"> and suggestions were given for the movie.</w:t>
            </w:r>
          </w:p>
          <w:p w:rsidR="009E58D5" w:rsidRPr="00DB1497" w:rsidRDefault="009E58D5" w:rsidP="00537B11">
            <w:pPr>
              <w:pStyle w:val="BodyCopy"/>
              <w:rPr>
                <w:sz w:val="20"/>
                <w:szCs w:val="20"/>
              </w:rPr>
            </w:pPr>
          </w:p>
        </w:tc>
      </w:tr>
      <w:tr w:rsidR="00DB6B1C" w:rsidRPr="002B0D9A" w:rsidTr="00537B11">
        <w:trPr>
          <w:trHeight w:hRule="exact" w:val="288"/>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DB6B1C" w:rsidRPr="002B0D9A" w:rsidRDefault="00DB6B1C" w:rsidP="00DB6B1C">
            <w:pPr>
              <w:pStyle w:val="MinutesandAgendaTitles"/>
              <w:rPr>
                <w:b w:val="0"/>
                <w:szCs w:val="20"/>
              </w:rPr>
            </w:pPr>
            <w:r w:rsidRPr="002B0D9A">
              <w:rPr>
                <w:b w:val="0"/>
                <w:szCs w:val="20"/>
              </w:rPr>
              <w:t>Meeting Adjourned</w:t>
            </w:r>
          </w:p>
        </w:tc>
      </w:tr>
      <w:tr w:rsidR="00DB6B1C" w:rsidRPr="00DB1497" w:rsidTr="00537B11">
        <w:trPr>
          <w:trHeight w:hRule="exact" w:val="288"/>
          <w:jc w:val="center"/>
        </w:trPr>
        <w:tc>
          <w:tcPr>
            <w:tcW w:w="2664" w:type="dxa"/>
            <w:gridSpan w:val="2"/>
            <w:tcBorders>
              <w:top w:val="single" w:sz="4" w:space="0" w:color="4F81BD"/>
              <w:left w:val="single" w:sz="4" w:space="0" w:color="4F81BD"/>
              <w:bottom w:val="single" w:sz="4" w:space="0" w:color="4F81BD"/>
              <w:right w:val="single" w:sz="4" w:space="0" w:color="4F81BD"/>
            </w:tcBorders>
            <w:vAlign w:val="center"/>
          </w:tcPr>
          <w:p w:rsidR="00DB6B1C" w:rsidRPr="00DB1497" w:rsidRDefault="00DB6B1C" w:rsidP="00DB6B1C">
            <w:pPr>
              <w:pStyle w:val="BodyCopy"/>
              <w:rPr>
                <w:b/>
                <w:sz w:val="20"/>
                <w:szCs w:val="20"/>
              </w:rPr>
            </w:pPr>
            <w:r w:rsidRPr="00DB1497">
              <w:rPr>
                <w:b/>
                <w:sz w:val="20"/>
                <w:szCs w:val="20"/>
              </w:rPr>
              <w:t>Meeting adjourned  by</w:t>
            </w:r>
          </w:p>
        </w:tc>
        <w:tc>
          <w:tcPr>
            <w:tcW w:w="6264" w:type="dxa"/>
            <w:gridSpan w:val="4"/>
            <w:tcBorders>
              <w:top w:val="single" w:sz="4" w:space="0" w:color="4F81BD"/>
              <w:left w:val="single" w:sz="4" w:space="0" w:color="4F81BD"/>
              <w:bottom w:val="single" w:sz="4" w:space="0" w:color="4F81BD"/>
              <w:right w:val="single" w:sz="4" w:space="0" w:color="4F81BD"/>
            </w:tcBorders>
            <w:vAlign w:val="center"/>
          </w:tcPr>
          <w:p w:rsidR="00DB6B1C" w:rsidRPr="00DB1497" w:rsidRDefault="00DB6B1C" w:rsidP="00DB6B1C">
            <w:pPr>
              <w:pStyle w:val="BodyCopy"/>
              <w:rPr>
                <w:sz w:val="20"/>
                <w:szCs w:val="20"/>
              </w:rPr>
            </w:pPr>
            <w:r w:rsidRPr="00DB1497">
              <w:rPr>
                <w:sz w:val="20"/>
                <w:szCs w:val="20"/>
              </w:rPr>
              <w:t>Melinda Goodwin</w:t>
            </w:r>
          </w:p>
        </w:tc>
      </w:tr>
    </w:tbl>
    <w:p w:rsidR="006357D8" w:rsidRDefault="006357D8"/>
    <w:sectPr w:rsidR="006357D8" w:rsidSect="006E0E70">
      <w:head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DB5" w:rsidRDefault="00563DB5">
      <w:r>
        <w:separator/>
      </w:r>
    </w:p>
  </w:endnote>
  <w:endnote w:type="continuationSeparator" w:id="0">
    <w:p w:rsidR="00563DB5" w:rsidRDefault="0056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DB5" w:rsidRDefault="00563DB5">
      <w:r>
        <w:separator/>
      </w:r>
    </w:p>
  </w:footnote>
  <w:footnote w:type="continuationSeparator" w:id="0">
    <w:p w:rsidR="00563DB5" w:rsidRDefault="00563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3B5" w:rsidRPr="00F423DE" w:rsidRDefault="009843B5">
    <w:pPr>
      <w:pStyle w:val="MeetingMinutesHeading"/>
      <w:rPr>
        <w:sz w:val="36"/>
        <w:szCs w:val="36"/>
      </w:rPr>
    </w:pPr>
    <w:r w:rsidRPr="00F423DE">
      <w:rPr>
        <w:sz w:val="36"/>
        <w:szCs w:val="36"/>
      </w:rPr>
      <w:t>HRA General Membership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2BAD93A"/>
    <w:lvl w:ilvl="0">
      <w:start w:val="1"/>
      <w:numFmt w:val="decimal"/>
      <w:lvlText w:val="%1."/>
      <w:lvlJc w:val="left"/>
      <w:pPr>
        <w:tabs>
          <w:tab w:val="num" w:pos="720"/>
        </w:tabs>
        <w:ind w:left="720" w:hanging="360"/>
      </w:pPr>
      <w:rPr>
        <w:rFonts w:cs="Times New Roman"/>
      </w:rPr>
    </w:lvl>
  </w:abstractNum>
  <w:abstractNum w:abstractNumId="1" w15:restartNumberingAfterBreak="0">
    <w:nsid w:val="FFFFFF83"/>
    <w:multiLevelType w:val="singleLevel"/>
    <w:tmpl w:val="2464576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6D283A8"/>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19927DC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083276"/>
    <w:multiLevelType w:val="hybridMultilevel"/>
    <w:tmpl w:val="D3AC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C427D"/>
    <w:multiLevelType w:val="hybridMultilevel"/>
    <w:tmpl w:val="983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77C8F"/>
    <w:multiLevelType w:val="hybridMultilevel"/>
    <w:tmpl w:val="BBF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92E22"/>
    <w:multiLevelType w:val="hybridMultilevel"/>
    <w:tmpl w:val="1A40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624E1"/>
    <w:multiLevelType w:val="hybridMultilevel"/>
    <w:tmpl w:val="1EA6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C77E7"/>
    <w:multiLevelType w:val="hybridMultilevel"/>
    <w:tmpl w:val="6644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B30F8"/>
    <w:multiLevelType w:val="hybridMultilevel"/>
    <w:tmpl w:val="11D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9"/>
  </w:num>
  <w:num w:numId="6">
    <w:abstractNumId w:val="6"/>
  </w:num>
  <w:num w:numId="7">
    <w:abstractNumId w:val="8"/>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B9"/>
    <w:rsid w:val="000031A3"/>
    <w:rsid w:val="000111C6"/>
    <w:rsid w:val="000307CC"/>
    <w:rsid w:val="00031694"/>
    <w:rsid w:val="000325B6"/>
    <w:rsid w:val="00040F2C"/>
    <w:rsid w:val="000421AD"/>
    <w:rsid w:val="000461B6"/>
    <w:rsid w:val="00052F0D"/>
    <w:rsid w:val="000564FD"/>
    <w:rsid w:val="00062968"/>
    <w:rsid w:val="00064BE2"/>
    <w:rsid w:val="00067C4C"/>
    <w:rsid w:val="00084906"/>
    <w:rsid w:val="000A5F7E"/>
    <w:rsid w:val="000C08FC"/>
    <w:rsid w:val="000C4505"/>
    <w:rsid w:val="000C5D6D"/>
    <w:rsid w:val="000D1BB8"/>
    <w:rsid w:val="000D415B"/>
    <w:rsid w:val="000D5A53"/>
    <w:rsid w:val="000E1E12"/>
    <w:rsid w:val="000E4B2B"/>
    <w:rsid w:val="00103760"/>
    <w:rsid w:val="00105685"/>
    <w:rsid w:val="001219C4"/>
    <w:rsid w:val="0012278C"/>
    <w:rsid w:val="00131FBC"/>
    <w:rsid w:val="00133F75"/>
    <w:rsid w:val="001340B9"/>
    <w:rsid w:val="0014318E"/>
    <w:rsid w:val="001810FB"/>
    <w:rsid w:val="0018514B"/>
    <w:rsid w:val="001A03C3"/>
    <w:rsid w:val="001A3FA5"/>
    <w:rsid w:val="001D0319"/>
    <w:rsid w:val="00212D23"/>
    <w:rsid w:val="00223DE8"/>
    <w:rsid w:val="002374E0"/>
    <w:rsid w:val="0024405A"/>
    <w:rsid w:val="00266DE7"/>
    <w:rsid w:val="00270CAD"/>
    <w:rsid w:val="00273329"/>
    <w:rsid w:val="00277F7C"/>
    <w:rsid w:val="00287163"/>
    <w:rsid w:val="002971AF"/>
    <w:rsid w:val="002B14B9"/>
    <w:rsid w:val="002C0ABF"/>
    <w:rsid w:val="002C633A"/>
    <w:rsid w:val="002C6607"/>
    <w:rsid w:val="002D3080"/>
    <w:rsid w:val="002D30B2"/>
    <w:rsid w:val="002D43DA"/>
    <w:rsid w:val="002E0880"/>
    <w:rsid w:val="002F3829"/>
    <w:rsid w:val="00304653"/>
    <w:rsid w:val="00310D8B"/>
    <w:rsid w:val="00313555"/>
    <w:rsid w:val="00325BFB"/>
    <w:rsid w:val="003303C8"/>
    <w:rsid w:val="00330EC0"/>
    <w:rsid w:val="003467B1"/>
    <w:rsid w:val="00351D6C"/>
    <w:rsid w:val="003612A2"/>
    <w:rsid w:val="0037500A"/>
    <w:rsid w:val="00376CE6"/>
    <w:rsid w:val="00390755"/>
    <w:rsid w:val="003912D5"/>
    <w:rsid w:val="003973DB"/>
    <w:rsid w:val="003B3718"/>
    <w:rsid w:val="003D4B28"/>
    <w:rsid w:val="003E01B6"/>
    <w:rsid w:val="003F0CB3"/>
    <w:rsid w:val="004328AC"/>
    <w:rsid w:val="00465085"/>
    <w:rsid w:val="00472834"/>
    <w:rsid w:val="004762A3"/>
    <w:rsid w:val="00477EAE"/>
    <w:rsid w:val="004960C5"/>
    <w:rsid w:val="004B2D7E"/>
    <w:rsid w:val="004B5B71"/>
    <w:rsid w:val="004C38ED"/>
    <w:rsid w:val="004D44DD"/>
    <w:rsid w:val="004F0D3E"/>
    <w:rsid w:val="004F7080"/>
    <w:rsid w:val="005013FA"/>
    <w:rsid w:val="00527B13"/>
    <w:rsid w:val="00533880"/>
    <w:rsid w:val="00536BA1"/>
    <w:rsid w:val="00545277"/>
    <w:rsid w:val="00563DB5"/>
    <w:rsid w:val="00586A73"/>
    <w:rsid w:val="00587D29"/>
    <w:rsid w:val="005A1B7C"/>
    <w:rsid w:val="005A2A14"/>
    <w:rsid w:val="005A6071"/>
    <w:rsid w:val="005B105E"/>
    <w:rsid w:val="005B4496"/>
    <w:rsid w:val="005C1402"/>
    <w:rsid w:val="005C2D39"/>
    <w:rsid w:val="005C4C85"/>
    <w:rsid w:val="005D33BB"/>
    <w:rsid w:val="005D3B09"/>
    <w:rsid w:val="005E53B8"/>
    <w:rsid w:val="005E7818"/>
    <w:rsid w:val="005F49BE"/>
    <w:rsid w:val="00610B0F"/>
    <w:rsid w:val="006150B5"/>
    <w:rsid w:val="00620380"/>
    <w:rsid w:val="00627A34"/>
    <w:rsid w:val="006357D8"/>
    <w:rsid w:val="00642699"/>
    <w:rsid w:val="00645287"/>
    <w:rsid w:val="0064584F"/>
    <w:rsid w:val="006474C5"/>
    <w:rsid w:val="00651C2F"/>
    <w:rsid w:val="00660432"/>
    <w:rsid w:val="00670038"/>
    <w:rsid w:val="00681629"/>
    <w:rsid w:val="00683FFD"/>
    <w:rsid w:val="006B1C75"/>
    <w:rsid w:val="006B1D4B"/>
    <w:rsid w:val="006B4768"/>
    <w:rsid w:val="006B72C1"/>
    <w:rsid w:val="006C1C96"/>
    <w:rsid w:val="006C508B"/>
    <w:rsid w:val="006E0E70"/>
    <w:rsid w:val="00706770"/>
    <w:rsid w:val="00710746"/>
    <w:rsid w:val="0074002E"/>
    <w:rsid w:val="007628C9"/>
    <w:rsid w:val="0076598C"/>
    <w:rsid w:val="00771381"/>
    <w:rsid w:val="007A03DF"/>
    <w:rsid w:val="007A13C2"/>
    <w:rsid w:val="007B5517"/>
    <w:rsid w:val="007C4E27"/>
    <w:rsid w:val="007E158E"/>
    <w:rsid w:val="007F3E61"/>
    <w:rsid w:val="007F60E2"/>
    <w:rsid w:val="00802B4A"/>
    <w:rsid w:val="00807B68"/>
    <w:rsid w:val="00813915"/>
    <w:rsid w:val="008246F8"/>
    <w:rsid w:val="00827D22"/>
    <w:rsid w:val="008308CF"/>
    <w:rsid w:val="00832F2F"/>
    <w:rsid w:val="0083369D"/>
    <w:rsid w:val="00833B1F"/>
    <w:rsid w:val="0085012C"/>
    <w:rsid w:val="00867FB4"/>
    <w:rsid w:val="008900DC"/>
    <w:rsid w:val="008A479C"/>
    <w:rsid w:val="008C3620"/>
    <w:rsid w:val="008D5007"/>
    <w:rsid w:val="008D5422"/>
    <w:rsid w:val="008E0B7F"/>
    <w:rsid w:val="008E1FEE"/>
    <w:rsid w:val="008E311D"/>
    <w:rsid w:val="008F3967"/>
    <w:rsid w:val="00913797"/>
    <w:rsid w:val="009156CD"/>
    <w:rsid w:val="0092518F"/>
    <w:rsid w:val="00930ACA"/>
    <w:rsid w:val="009373E0"/>
    <w:rsid w:val="0094183C"/>
    <w:rsid w:val="009421EC"/>
    <w:rsid w:val="00942B67"/>
    <w:rsid w:val="009541C2"/>
    <w:rsid w:val="009547FA"/>
    <w:rsid w:val="00970082"/>
    <w:rsid w:val="009763B4"/>
    <w:rsid w:val="00983565"/>
    <w:rsid w:val="009837B3"/>
    <w:rsid w:val="009843B5"/>
    <w:rsid w:val="0099316F"/>
    <w:rsid w:val="009944E4"/>
    <w:rsid w:val="009A2FAB"/>
    <w:rsid w:val="009A56B6"/>
    <w:rsid w:val="009B2063"/>
    <w:rsid w:val="009B464F"/>
    <w:rsid w:val="009C0C1D"/>
    <w:rsid w:val="009E58D5"/>
    <w:rsid w:val="009F7267"/>
    <w:rsid w:val="00A04743"/>
    <w:rsid w:val="00A066D5"/>
    <w:rsid w:val="00A11D08"/>
    <w:rsid w:val="00A20A8F"/>
    <w:rsid w:val="00A44D06"/>
    <w:rsid w:val="00A552A0"/>
    <w:rsid w:val="00A63DB1"/>
    <w:rsid w:val="00A66D02"/>
    <w:rsid w:val="00A70A04"/>
    <w:rsid w:val="00A82F92"/>
    <w:rsid w:val="00A8777E"/>
    <w:rsid w:val="00AA2A52"/>
    <w:rsid w:val="00AB227A"/>
    <w:rsid w:val="00AB4854"/>
    <w:rsid w:val="00AC2431"/>
    <w:rsid w:val="00AD22D6"/>
    <w:rsid w:val="00AD518B"/>
    <w:rsid w:val="00AF1E33"/>
    <w:rsid w:val="00AF5CAC"/>
    <w:rsid w:val="00B31229"/>
    <w:rsid w:val="00B33920"/>
    <w:rsid w:val="00B4503C"/>
    <w:rsid w:val="00B467A0"/>
    <w:rsid w:val="00B52F5C"/>
    <w:rsid w:val="00B53D75"/>
    <w:rsid w:val="00B80931"/>
    <w:rsid w:val="00B81700"/>
    <w:rsid w:val="00B850C6"/>
    <w:rsid w:val="00BA0B93"/>
    <w:rsid w:val="00BA1B7E"/>
    <w:rsid w:val="00BD63EC"/>
    <w:rsid w:val="00C15B6D"/>
    <w:rsid w:val="00C21C43"/>
    <w:rsid w:val="00C27AC7"/>
    <w:rsid w:val="00C36CA0"/>
    <w:rsid w:val="00C45C13"/>
    <w:rsid w:val="00C5122C"/>
    <w:rsid w:val="00C53F26"/>
    <w:rsid w:val="00C7510B"/>
    <w:rsid w:val="00CC1157"/>
    <w:rsid w:val="00CF45B6"/>
    <w:rsid w:val="00D02330"/>
    <w:rsid w:val="00D03E12"/>
    <w:rsid w:val="00D03EF5"/>
    <w:rsid w:val="00D112E5"/>
    <w:rsid w:val="00D17EA6"/>
    <w:rsid w:val="00D22D65"/>
    <w:rsid w:val="00D25DBF"/>
    <w:rsid w:val="00D33568"/>
    <w:rsid w:val="00D3628C"/>
    <w:rsid w:val="00D370EB"/>
    <w:rsid w:val="00D415F2"/>
    <w:rsid w:val="00D4266F"/>
    <w:rsid w:val="00D43E65"/>
    <w:rsid w:val="00D45ACF"/>
    <w:rsid w:val="00D47147"/>
    <w:rsid w:val="00D50590"/>
    <w:rsid w:val="00D57443"/>
    <w:rsid w:val="00D704B5"/>
    <w:rsid w:val="00D777BA"/>
    <w:rsid w:val="00D858C1"/>
    <w:rsid w:val="00D91059"/>
    <w:rsid w:val="00D9410A"/>
    <w:rsid w:val="00D947B3"/>
    <w:rsid w:val="00DB147A"/>
    <w:rsid w:val="00DB1497"/>
    <w:rsid w:val="00DB6B1C"/>
    <w:rsid w:val="00DB7174"/>
    <w:rsid w:val="00DC7C79"/>
    <w:rsid w:val="00DD1080"/>
    <w:rsid w:val="00DE0062"/>
    <w:rsid w:val="00DE59E6"/>
    <w:rsid w:val="00DE6008"/>
    <w:rsid w:val="00E007A0"/>
    <w:rsid w:val="00E140C6"/>
    <w:rsid w:val="00E16ED5"/>
    <w:rsid w:val="00E24703"/>
    <w:rsid w:val="00E40518"/>
    <w:rsid w:val="00E42943"/>
    <w:rsid w:val="00E46B80"/>
    <w:rsid w:val="00E640C9"/>
    <w:rsid w:val="00E71C15"/>
    <w:rsid w:val="00E76AD2"/>
    <w:rsid w:val="00E77374"/>
    <w:rsid w:val="00E84D4E"/>
    <w:rsid w:val="00E92C42"/>
    <w:rsid w:val="00E973C3"/>
    <w:rsid w:val="00EA6911"/>
    <w:rsid w:val="00EA7FF6"/>
    <w:rsid w:val="00EC2E50"/>
    <w:rsid w:val="00EC5873"/>
    <w:rsid w:val="00ED18C9"/>
    <w:rsid w:val="00F06BDB"/>
    <w:rsid w:val="00F21F1D"/>
    <w:rsid w:val="00F23D4F"/>
    <w:rsid w:val="00F260EE"/>
    <w:rsid w:val="00F312A8"/>
    <w:rsid w:val="00F322CA"/>
    <w:rsid w:val="00F375E8"/>
    <w:rsid w:val="00F423DE"/>
    <w:rsid w:val="00F45629"/>
    <w:rsid w:val="00F64A1D"/>
    <w:rsid w:val="00F67F36"/>
    <w:rsid w:val="00F74AAD"/>
    <w:rsid w:val="00F75ACE"/>
    <w:rsid w:val="00FB1F4B"/>
    <w:rsid w:val="00FB3D4E"/>
    <w:rsid w:val="00FB614F"/>
    <w:rsid w:val="00FB7954"/>
    <w:rsid w:val="00FB7A54"/>
    <w:rsid w:val="00FE1080"/>
    <w:rsid w:val="00FE1CC5"/>
    <w:rsid w:val="00FE45C0"/>
    <w:rsid w:val="00FE4F05"/>
    <w:rsid w:val="00FF40EC"/>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AF10A7-3159-4519-939A-27C5B556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Condensed" w:eastAsia="Segoe Condensed" w:hAnsi="Segoe Condensed"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locked="1" w:uiPriority="0"/>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E70"/>
    <w:rPr>
      <w:spacing w:val="8"/>
      <w:sz w:val="18"/>
    </w:rPr>
  </w:style>
  <w:style w:type="paragraph" w:styleId="Heading1">
    <w:name w:val="heading 1"/>
    <w:basedOn w:val="Normal"/>
    <w:next w:val="Normal"/>
    <w:link w:val="Heading1Char"/>
    <w:uiPriority w:val="99"/>
    <w:qFormat/>
    <w:rsid w:val="006E0E70"/>
    <w:pPr>
      <w:outlineLvl w:val="0"/>
    </w:pPr>
    <w:rPr>
      <w:b/>
      <w:color w:val="FFFFFF"/>
      <w:sz w:val="20"/>
    </w:rPr>
  </w:style>
  <w:style w:type="paragraph" w:styleId="Heading2">
    <w:name w:val="heading 2"/>
    <w:basedOn w:val="Heading1"/>
    <w:next w:val="Normal"/>
    <w:link w:val="Heading2Char"/>
    <w:uiPriority w:val="99"/>
    <w:qFormat/>
    <w:rsid w:val="006E0E70"/>
    <w:pPr>
      <w:outlineLvl w:val="1"/>
    </w:pPr>
    <w:rPr>
      <w:color w:val="A6A6A6"/>
    </w:rPr>
  </w:style>
  <w:style w:type="paragraph" w:styleId="Heading3">
    <w:name w:val="heading 3"/>
    <w:basedOn w:val="Heading2"/>
    <w:next w:val="Normal"/>
    <w:link w:val="Heading3Char"/>
    <w:uiPriority w:val="99"/>
    <w:qFormat/>
    <w:rsid w:val="006E0E70"/>
    <w:pPr>
      <w:outlineLvl w:val="2"/>
    </w:pPr>
    <w:rPr>
      <w:b w:val="0"/>
    </w:rPr>
  </w:style>
  <w:style w:type="paragraph" w:styleId="Heading4">
    <w:name w:val="heading 4"/>
    <w:basedOn w:val="Heading5"/>
    <w:next w:val="Normal"/>
    <w:link w:val="Heading4Char"/>
    <w:uiPriority w:val="99"/>
    <w:qFormat/>
    <w:rsid w:val="006E0E70"/>
    <w:pPr>
      <w:spacing w:before="40" w:after="280"/>
      <w:outlineLvl w:val="3"/>
    </w:pPr>
    <w:rPr>
      <w:color w:val="B8CCE4"/>
    </w:rPr>
  </w:style>
  <w:style w:type="paragraph" w:styleId="Heading5">
    <w:name w:val="heading 5"/>
    <w:basedOn w:val="Normal"/>
    <w:next w:val="Normal"/>
    <w:link w:val="Heading5Char"/>
    <w:uiPriority w:val="99"/>
    <w:qFormat/>
    <w:rsid w:val="006E0E70"/>
    <w:pPr>
      <w:keepNext/>
      <w:keepLines/>
      <w:spacing w:before="200"/>
      <w:outlineLvl w:val="4"/>
    </w:pPr>
    <w:rPr>
      <w:rFonts w:eastAsia="Times New Roman"/>
      <w:color w:val="D9D9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6E0E70"/>
    <w:rPr>
      <w:rFonts w:cs="Times New Roman"/>
      <w:b/>
      <w:color w:val="FFFFFF"/>
      <w:spacing w:val="8"/>
      <w:sz w:val="20"/>
    </w:rPr>
  </w:style>
  <w:style w:type="character" w:customStyle="1" w:styleId="Heading2Char">
    <w:name w:val="Heading 2 Char"/>
    <w:basedOn w:val="DefaultParagraphFont"/>
    <w:link w:val="Heading2"/>
    <w:uiPriority w:val="99"/>
    <w:semiHidden/>
    <w:locked/>
    <w:rsid w:val="006E0E70"/>
    <w:rPr>
      <w:rFonts w:cs="Times New Roman"/>
      <w:b/>
      <w:color w:val="A6A6A6"/>
      <w:spacing w:val="8"/>
      <w:sz w:val="20"/>
    </w:rPr>
  </w:style>
  <w:style w:type="character" w:customStyle="1" w:styleId="Heading3Char">
    <w:name w:val="Heading 3 Char"/>
    <w:basedOn w:val="DefaultParagraphFont"/>
    <w:link w:val="Heading3"/>
    <w:uiPriority w:val="99"/>
    <w:semiHidden/>
    <w:locked/>
    <w:rsid w:val="006E0E70"/>
    <w:rPr>
      <w:rFonts w:cs="Times New Roman"/>
      <w:color w:val="A6A6A6"/>
      <w:spacing w:val="8"/>
      <w:sz w:val="20"/>
    </w:rPr>
  </w:style>
  <w:style w:type="character" w:customStyle="1" w:styleId="Heading4Char">
    <w:name w:val="Heading 4 Char"/>
    <w:basedOn w:val="DefaultParagraphFont"/>
    <w:link w:val="Heading4"/>
    <w:uiPriority w:val="99"/>
    <w:semiHidden/>
    <w:locked/>
    <w:rsid w:val="006E0E70"/>
    <w:rPr>
      <w:rFonts w:eastAsia="Times New Roman" w:cs="Times New Roman"/>
      <w:color w:val="B8CCE4"/>
      <w:spacing w:val="8"/>
      <w:sz w:val="96"/>
    </w:rPr>
  </w:style>
  <w:style w:type="character" w:customStyle="1" w:styleId="Heading5Char">
    <w:name w:val="Heading 5 Char"/>
    <w:basedOn w:val="DefaultParagraphFont"/>
    <w:link w:val="Heading5"/>
    <w:uiPriority w:val="99"/>
    <w:semiHidden/>
    <w:locked/>
    <w:rsid w:val="006E0E70"/>
    <w:rPr>
      <w:rFonts w:eastAsia="Times New Roman" w:cs="Times New Roman"/>
      <w:color w:val="D9D9D9"/>
      <w:spacing w:val="8"/>
      <w:sz w:val="96"/>
    </w:rPr>
  </w:style>
  <w:style w:type="table" w:styleId="TableGrid">
    <w:name w:val="Table Grid"/>
    <w:basedOn w:val="TableNormal"/>
    <w:uiPriority w:val="99"/>
    <w:rsid w:val="006E0E7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6E0E70"/>
    <w:rPr>
      <w:rFonts w:cs="Times New Roman"/>
      <w:color w:val="808080"/>
    </w:rPr>
  </w:style>
  <w:style w:type="paragraph" w:styleId="BalloonText">
    <w:name w:val="Balloon Text"/>
    <w:basedOn w:val="Normal"/>
    <w:link w:val="BalloonTextChar"/>
    <w:uiPriority w:val="99"/>
    <w:semiHidden/>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E70"/>
    <w:rPr>
      <w:rFonts w:ascii="Tahoma" w:hAnsi="Tahoma" w:cs="Tahoma"/>
      <w:sz w:val="16"/>
      <w:szCs w:val="16"/>
    </w:rPr>
  </w:style>
  <w:style w:type="paragraph" w:customStyle="1" w:styleId="BodyCopy">
    <w:name w:val="Body Copy"/>
    <w:basedOn w:val="Normal"/>
    <w:uiPriority w:val="99"/>
    <w:rsid w:val="006E0E70"/>
    <w:rPr>
      <w:sz w:val="16"/>
    </w:rPr>
  </w:style>
  <w:style w:type="paragraph" w:customStyle="1" w:styleId="MeetingMinutesHeading">
    <w:name w:val="Meeting Minutes Heading"/>
    <w:basedOn w:val="Normal"/>
    <w:uiPriority w:val="99"/>
    <w:rsid w:val="006E0E70"/>
    <w:pPr>
      <w:keepNext/>
      <w:keepLines/>
      <w:spacing w:before="40" w:after="280"/>
    </w:pPr>
    <w:rPr>
      <w:rFonts w:eastAsia="Times New Roman"/>
      <w:color w:val="B8CCE4"/>
      <w:sz w:val="96"/>
    </w:rPr>
  </w:style>
  <w:style w:type="paragraph" w:customStyle="1" w:styleId="MinutesandAgendaTitles">
    <w:name w:val="Minutes and Agenda Titles"/>
    <w:basedOn w:val="Normal"/>
    <w:uiPriority w:val="99"/>
    <w:rsid w:val="006E0E70"/>
    <w:rPr>
      <w:b/>
      <w:color w:val="FFFFFF"/>
      <w:sz w:val="20"/>
    </w:rPr>
  </w:style>
  <w:style w:type="paragraph" w:styleId="Header">
    <w:name w:val="header"/>
    <w:basedOn w:val="Normal"/>
    <w:link w:val="HeaderChar"/>
    <w:uiPriority w:val="99"/>
    <w:rsid w:val="006E0E70"/>
    <w:pPr>
      <w:tabs>
        <w:tab w:val="center" w:pos="4680"/>
        <w:tab w:val="right" w:pos="9360"/>
      </w:tabs>
    </w:pPr>
  </w:style>
  <w:style w:type="character" w:customStyle="1" w:styleId="HeaderChar">
    <w:name w:val="Header Char"/>
    <w:basedOn w:val="DefaultParagraphFont"/>
    <w:link w:val="Header"/>
    <w:uiPriority w:val="99"/>
    <w:locked/>
    <w:rsid w:val="006E0E70"/>
    <w:rPr>
      <w:rFonts w:cs="Times New Roman"/>
      <w:spacing w:val="8"/>
      <w:sz w:val="18"/>
    </w:rPr>
  </w:style>
  <w:style w:type="paragraph" w:styleId="Footer">
    <w:name w:val="footer"/>
    <w:basedOn w:val="Normal"/>
    <w:link w:val="FooterChar"/>
    <w:uiPriority w:val="99"/>
    <w:rsid w:val="006E0E70"/>
    <w:pPr>
      <w:tabs>
        <w:tab w:val="center" w:pos="4680"/>
        <w:tab w:val="right" w:pos="9360"/>
      </w:tabs>
    </w:pPr>
  </w:style>
  <w:style w:type="character" w:customStyle="1" w:styleId="FooterChar">
    <w:name w:val="Footer Char"/>
    <w:basedOn w:val="DefaultParagraphFont"/>
    <w:link w:val="Footer"/>
    <w:uiPriority w:val="99"/>
    <w:locked/>
    <w:rsid w:val="006E0E70"/>
    <w:rPr>
      <w:rFonts w:cs="Times New Roman"/>
      <w:spacing w:val="8"/>
      <w:sz w:val="18"/>
    </w:rPr>
  </w:style>
  <w:style w:type="character" w:styleId="Hyperlink">
    <w:name w:val="Hyperlink"/>
    <w:basedOn w:val="DefaultParagraphFont"/>
    <w:uiPriority w:val="99"/>
    <w:rsid w:val="001810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ntell.com/news/local/hatboro-residents-expect-large-turnout-for-april-wawa-zoning-meeting/article_5eaf4810-1320-11e7-a671-4b54f8f74f0f.html?utm_medium=social&amp;utm_source=facebook&amp;utm_campaign=user-share" TargetMode="External"/><Relationship Id="rId3" Type="http://schemas.openxmlformats.org/officeDocument/2006/relationships/settings" Target="settings.xml"/><Relationship Id="rId7" Type="http://schemas.openxmlformats.org/officeDocument/2006/relationships/hyperlink" Target="mailto:DianeHegele@hatborogov.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nk.email.dynect.net/link.php?DynEngagement=true&amp;H=uq%2BBfAj52xW14oWUAmFFMOfDktVFyZWt68NHCoOqFcvmeg0mSkBgMFk%2FlScRiGmYy5%2BWP2Rmx45xX48NS82afARiqA%2BMU1tGJuxZXTFsHWcMUSfNTeBzmi3loDBKEju3&amp;G=21&amp;R=https%3A%2F%2Fwww.gofundme.com%2Fwe-do-not-want-a-wawa-here%3Futm_source%3Dinternal%26utm_medium%3Demail%26utm_content%3Dcampaign_link_t%26utm_campaign%3Dwelcome&amp;I=20170322200015.0000021f3436%40mail6-48-usnbn1&amp;X=MHw3NzY2NjI6VEVNUElEXzQ5MDQ7MXw3NzY2NjM6UVVFVUVJRF84Mjg1NDU2Mzg7Mnw3NzY2NjQ6RE9NQUlOX2dtYWlsLmNvbTs%3D&amp;S=8vm7EOcW2l3dzEN2lifDtWjfUMElJ1C0l0WdCf6oma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AppData\Roaming\Microsoft\Templates\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MeetingMinutes</Template>
  <TotalTime>105</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Meeting minutes</vt:lpstr>
    </vt:vector>
  </TitlesOfParts>
  <Company>Hewlett-Packard Company</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Nurse</dc:creator>
  <cp:lastModifiedBy>Carl Lineback</cp:lastModifiedBy>
  <cp:revision>8</cp:revision>
  <cp:lastPrinted>2006-08-01T17:47:00Z</cp:lastPrinted>
  <dcterms:created xsi:type="dcterms:W3CDTF">2017-04-07T00:49:00Z</dcterms:created>
  <dcterms:modified xsi:type="dcterms:W3CDTF">2017-04-07T02:34:00Z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